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FB4B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16C0ECA" wp14:editId="49800C9C">
                <wp:simplePos x="0" y="0"/>
                <wp:positionH relativeFrom="column">
                  <wp:posOffset>42530</wp:posOffset>
                </wp:positionH>
                <wp:positionV relativeFrom="paragraph">
                  <wp:posOffset>-170120</wp:posOffset>
                </wp:positionV>
                <wp:extent cx="2934586" cy="2626242"/>
                <wp:effectExtent l="0" t="0" r="1841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2626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B4B8E">
                              <w:rPr>
                                <w:b/>
                                <w:sz w:val="36"/>
                                <w:u w:val="single"/>
                              </w:rPr>
                              <w:t>13</w:t>
                            </w:r>
                          </w:p>
                          <w:p w:rsidR="008E26EF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43,817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2,78</w:t>
                            </w:r>
                            <w:r w:rsidR="007E2A00">
                              <w:rPr>
                                <w:sz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B4B8E">
                              <w:rPr>
                                <w:sz w:val="36"/>
                              </w:rPr>
                              <w:t>89.05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FB4B8E">
                              <w:rPr>
                                <w:sz w:val="36"/>
                              </w:rPr>
                              <w:t>3.48</w:t>
                            </w:r>
                          </w:p>
                          <w:p w:rsidR="008E26EF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67 x 14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7,854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17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FB4B8E" w:rsidRPr="00FB4B8E" w:rsidRDefault="008B5718" w:rsidP="00FB4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FB4B8E">
                              <w:rPr>
                                <w:sz w:val="36"/>
                              </w:rPr>
                              <w:t>23.03</w:t>
                            </w:r>
                            <w:r>
                              <w:rPr>
                                <w:sz w:val="36"/>
                              </w:rPr>
                              <w:t xml:space="preserve"> 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0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-13.4pt;width:231.05pt;height:206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FB4B8E">
                        <w:rPr>
                          <w:b/>
                          <w:sz w:val="36"/>
                          <w:u w:val="single"/>
                        </w:rPr>
                        <w:t>13</w:t>
                      </w:r>
                    </w:p>
                    <w:p w:rsidR="008E26EF" w:rsidRDefault="00FB4B8E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43,817</w:t>
                      </w:r>
                      <w:r w:rsidR="008E26EF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2,78</w:t>
                      </w:r>
                      <w:r w:rsidR="007E2A00">
                        <w:rPr>
                          <w:sz w:val="36"/>
                        </w:rPr>
                        <w:t>2</w:t>
                      </w:r>
                      <w:bookmarkStart w:id="1" w:name="_GoBack"/>
                      <w:bookmarkEnd w:id="1"/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B4B8E">
                        <w:rPr>
                          <w:sz w:val="36"/>
                        </w:rPr>
                        <w:t>89.05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FB4B8E">
                        <w:rPr>
                          <w:sz w:val="36"/>
                        </w:rPr>
                        <w:t>3.48</w:t>
                      </w:r>
                    </w:p>
                    <w:p w:rsidR="008E26EF" w:rsidRDefault="00FB4B8E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67 x 14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FB4B8E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7,854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17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FB4B8E" w:rsidRPr="00FB4B8E" w:rsidRDefault="008B5718" w:rsidP="00FB4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FB4B8E">
                        <w:rPr>
                          <w:sz w:val="36"/>
                        </w:rPr>
                        <w:t>23.03</w:t>
                      </w:r>
                      <w:r>
                        <w:rPr>
                          <w:sz w:val="36"/>
                        </w:rPr>
                        <w:t xml:space="preserve"> 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136A4E" wp14:editId="69E1FF5C">
                <wp:simplePos x="0" y="0"/>
                <wp:positionH relativeFrom="column">
                  <wp:posOffset>42530</wp:posOffset>
                </wp:positionH>
                <wp:positionV relativeFrom="paragraph">
                  <wp:posOffset>3221665</wp:posOffset>
                </wp:positionV>
                <wp:extent cx="2955851" cy="2635885"/>
                <wp:effectExtent l="0" t="0" r="1651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A629BF">
                              <w:rPr>
                                <w:b/>
                                <w:sz w:val="36"/>
                                <w:u w:val="single"/>
                              </w:rPr>
                              <w:t>1</w:t>
                            </w:r>
                            <w:r w:rsidR="00FB4B8E">
                              <w:rPr>
                                <w:b/>
                                <w:sz w:val="36"/>
                                <w:u w:val="single"/>
                              </w:rPr>
                              <w:t>6</w:t>
                            </w:r>
                          </w:p>
                          <w:p w:rsidR="0060379B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132.9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45.21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B4B8E">
                              <w:rPr>
                                <w:sz w:val="36"/>
                              </w:rPr>
                              <w:t>91,256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FB4B8E">
                              <w:rPr>
                                <w:sz w:val="36"/>
                              </w:rPr>
                              <w:t>6,716</w:t>
                            </w:r>
                          </w:p>
                          <w:p w:rsidR="008B5718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194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49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B5718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45,781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Pr="008B5718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FB4B8E">
                              <w:rPr>
                                <w:sz w:val="36"/>
                              </w:rPr>
                              <w:t>19.65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6A4E" id="_x0000_s1027" type="#_x0000_t202" style="position:absolute;margin-left:3.35pt;margin-top:253.65pt;width:232.75pt;height:207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A629BF">
                        <w:rPr>
                          <w:b/>
                          <w:sz w:val="36"/>
                          <w:u w:val="single"/>
                        </w:rPr>
                        <w:t>1</w:t>
                      </w:r>
                      <w:r w:rsidR="00FB4B8E">
                        <w:rPr>
                          <w:b/>
                          <w:sz w:val="36"/>
                          <w:u w:val="single"/>
                        </w:rPr>
                        <w:t>6</w:t>
                      </w:r>
                    </w:p>
                    <w:p w:rsidR="0060379B" w:rsidRDefault="00FB4B8E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132.9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45.21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B4B8E">
                        <w:rPr>
                          <w:sz w:val="36"/>
                        </w:rPr>
                        <w:t>91,256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FB4B8E">
                        <w:rPr>
                          <w:sz w:val="36"/>
                        </w:rPr>
                        <w:t>6,716</w:t>
                      </w:r>
                    </w:p>
                    <w:p w:rsidR="008B5718" w:rsidRDefault="00FB4B8E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194</w:t>
                      </w:r>
                      <w:r w:rsidR="00771F37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49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B5718" w:rsidRDefault="00FB4B8E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45,781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5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Pr="008B5718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FB4B8E">
                        <w:rPr>
                          <w:sz w:val="36"/>
                        </w:rPr>
                        <w:t>19.65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176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1F8FA9E" wp14:editId="77B37316">
                <wp:simplePos x="0" y="0"/>
                <wp:positionH relativeFrom="column">
                  <wp:posOffset>6145481</wp:posOffset>
                </wp:positionH>
                <wp:positionV relativeFrom="paragraph">
                  <wp:posOffset>-172192</wp:posOffset>
                </wp:positionV>
                <wp:extent cx="2905125" cy="2588821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FB4B8E">
                              <w:rPr>
                                <w:b/>
                                <w:sz w:val="36"/>
                                <w:u w:val="single"/>
                              </w:rPr>
                              <w:t>15</w:t>
                            </w:r>
                          </w:p>
                          <w:p w:rsidR="0060379B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8,018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276,531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7.25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4.917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B4B8E">
                              <w:rPr>
                                <w:sz w:val="36"/>
                              </w:rPr>
                              <w:t>75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 xml:space="preserve">x </w:t>
                            </w:r>
                            <w:r w:rsidR="00FB4B8E">
                              <w:rPr>
                                <w:sz w:val="36"/>
                              </w:rPr>
                              <w:t>33</w:t>
                            </w:r>
                          </w:p>
                          <w:p w:rsidR="008B5718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3,618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27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1852D6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E17683">
                              <w:rPr>
                                <w:sz w:val="36"/>
                              </w:rPr>
                              <w:t>00</w:t>
                            </w:r>
                            <w:r w:rsidR="00A629BF">
                              <w:rPr>
                                <w:sz w:val="36"/>
                              </w:rPr>
                              <w:t xml:space="preserve"> x </w:t>
                            </w:r>
                            <w:r w:rsidR="00FB4B8E">
                              <w:rPr>
                                <w:sz w:val="36"/>
                              </w:rPr>
                              <w:t>0.063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A9E" id="_x0000_s1028" type="#_x0000_t202" style="position:absolute;margin-left:483.9pt;margin-top:-13.55pt;width:228.75pt;height:203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FB4B8E">
                        <w:rPr>
                          <w:b/>
                          <w:sz w:val="36"/>
                          <w:u w:val="single"/>
                        </w:rPr>
                        <w:t>15</w:t>
                      </w:r>
                    </w:p>
                    <w:p w:rsidR="0060379B" w:rsidRDefault="00FB4B8E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8,018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276,531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FB4B8E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7.25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4.917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B4B8E">
                        <w:rPr>
                          <w:sz w:val="36"/>
                        </w:rPr>
                        <w:t>75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 xml:space="preserve">x </w:t>
                      </w:r>
                      <w:r w:rsidR="00FB4B8E">
                        <w:rPr>
                          <w:sz w:val="36"/>
                        </w:rPr>
                        <w:t>33</w:t>
                      </w:r>
                    </w:p>
                    <w:p w:rsidR="008B5718" w:rsidRDefault="00FB4B8E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3,618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27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1852D6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0</w:t>
                      </w:r>
                      <w:r w:rsidR="00E17683">
                        <w:rPr>
                          <w:sz w:val="36"/>
                        </w:rPr>
                        <w:t>00</w:t>
                      </w:r>
                      <w:r w:rsidR="00A629BF">
                        <w:rPr>
                          <w:sz w:val="36"/>
                        </w:rPr>
                        <w:t xml:space="preserve"> x </w:t>
                      </w:r>
                      <w:r w:rsidR="00FB4B8E">
                        <w:rPr>
                          <w:sz w:val="36"/>
                        </w:rPr>
                        <w:t>0.063</w:t>
                      </w:r>
                    </w:p>
                  </w:txbxContent>
                </v:textbox>
              </v:shape>
            </w:pict>
          </mc:Fallback>
        </mc:AlternateContent>
      </w:r>
      <w:r w:rsidR="00E176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A52FE37" wp14:editId="1CEF5B20">
                <wp:simplePos x="0" y="0"/>
                <wp:positionH relativeFrom="column">
                  <wp:posOffset>3093522</wp:posOffset>
                </wp:positionH>
                <wp:positionV relativeFrom="paragraph">
                  <wp:posOffset>-172192</wp:posOffset>
                </wp:positionV>
                <wp:extent cx="2905125" cy="26123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A629BF">
                              <w:rPr>
                                <w:b/>
                                <w:sz w:val="36"/>
                                <w:u w:val="single"/>
                              </w:rPr>
                              <w:t>1</w:t>
                            </w:r>
                            <w:r w:rsidR="00FB4B8E">
                              <w:rPr>
                                <w:b/>
                                <w:sz w:val="36"/>
                                <w:u w:val="single"/>
                              </w:rPr>
                              <w:t>4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B4B8E">
                              <w:rPr>
                                <w:sz w:val="36"/>
                              </w:rPr>
                              <w:t>56.91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 w:rsidR="00FB4B8E">
                              <w:rPr>
                                <w:sz w:val="36"/>
                              </w:rPr>
                              <w:t>2.178</w:t>
                            </w:r>
                          </w:p>
                          <w:p w:rsidR="0060379B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89,527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27,892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2156 x 25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B4B8E">
                              <w:rPr>
                                <w:sz w:val="36"/>
                              </w:rPr>
                              <w:t>9,472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FB4B8E">
                              <w:rPr>
                                <w:sz w:val="36"/>
                              </w:rPr>
                              <w:t>9</w:t>
                            </w:r>
                          </w:p>
                          <w:p w:rsidR="0060379B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78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FE37" id="_x0000_s1029" type="#_x0000_t202" style="position:absolute;margin-left:243.6pt;margin-top:-13.55pt;width:228.75pt;height:205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A629BF">
                        <w:rPr>
                          <w:b/>
                          <w:sz w:val="36"/>
                          <w:u w:val="single"/>
                        </w:rPr>
                        <w:t>1</w:t>
                      </w:r>
                      <w:r w:rsidR="00FB4B8E">
                        <w:rPr>
                          <w:b/>
                          <w:sz w:val="36"/>
                          <w:u w:val="single"/>
                        </w:rPr>
                        <w:t>4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B4B8E">
                        <w:rPr>
                          <w:sz w:val="36"/>
                        </w:rPr>
                        <w:t>56.91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 w:rsidR="00FB4B8E">
                        <w:rPr>
                          <w:sz w:val="36"/>
                        </w:rPr>
                        <w:t>2.178</w:t>
                      </w:r>
                    </w:p>
                    <w:p w:rsidR="0060379B" w:rsidRDefault="00FB4B8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89,527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27,892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FB4B8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2156 x 25</w:t>
                      </w:r>
                      <w:r w:rsidR="008B5718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B4B8E">
                        <w:rPr>
                          <w:sz w:val="36"/>
                        </w:rPr>
                        <w:t>9,472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FB4B8E">
                        <w:rPr>
                          <w:sz w:val="36"/>
                        </w:rPr>
                        <w:t>9</w:t>
                      </w:r>
                    </w:p>
                    <w:p w:rsidR="0060379B" w:rsidRDefault="00FB4B8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78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5611B74" wp14:editId="29671F5D">
            <wp:simplePos x="0" y="0"/>
            <wp:positionH relativeFrom="column">
              <wp:posOffset>2371725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42AEDC0" wp14:editId="2DEFDD15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6012BB2" wp14:editId="55F626ED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F403514" wp14:editId="3D411815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85DE587" wp14:editId="253B40CA">
            <wp:simplePos x="0" y="0"/>
            <wp:positionH relativeFrom="column">
              <wp:posOffset>142875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D314991" wp14:editId="16E024C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1852D6"/>
    <w:rsid w:val="0043069C"/>
    <w:rsid w:val="0060379B"/>
    <w:rsid w:val="00771F37"/>
    <w:rsid w:val="007E2A00"/>
    <w:rsid w:val="00862A28"/>
    <w:rsid w:val="008B5718"/>
    <w:rsid w:val="008E26EF"/>
    <w:rsid w:val="00A408B0"/>
    <w:rsid w:val="00A629BF"/>
    <w:rsid w:val="00A63387"/>
    <w:rsid w:val="00BD12AE"/>
    <w:rsid w:val="00C81BCB"/>
    <w:rsid w:val="00E17683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40E1A-4104-4472-984B-F1877D42B32D}"/>
</file>

<file path=customXml/itemProps2.xml><?xml version="1.0" encoding="utf-8"?>
<ds:datastoreItem xmlns:ds="http://schemas.openxmlformats.org/officeDocument/2006/customXml" ds:itemID="{6F29ED67-553A-47D0-9932-FAE8C51B2D67}"/>
</file>

<file path=customXml/itemProps3.xml><?xml version="1.0" encoding="utf-8"?>
<ds:datastoreItem xmlns:ds="http://schemas.openxmlformats.org/officeDocument/2006/customXml" ds:itemID="{FA0949B4-719F-46D6-8C06-18AB665E883E}"/>
</file>

<file path=docProps/app.xml><?xml version="1.0" encoding="utf-8"?>
<Properties xmlns="http://schemas.openxmlformats.org/officeDocument/2006/extended-properties" xmlns:vt="http://schemas.openxmlformats.org/officeDocument/2006/docPropsVTypes">
  <Template>ABED7317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3</cp:revision>
  <cp:lastPrinted>2018-11-26T13:05:00Z</cp:lastPrinted>
  <dcterms:created xsi:type="dcterms:W3CDTF">2018-11-30T08:54:00Z</dcterms:created>
  <dcterms:modified xsi:type="dcterms:W3CDTF">2018-12-04T08:41:00Z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