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Default="006124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0B9C1B7" wp14:editId="714941F9">
                <wp:simplePos x="0" y="0"/>
                <wp:positionH relativeFrom="column">
                  <wp:posOffset>6148316</wp:posOffset>
                </wp:positionH>
                <wp:positionV relativeFrom="paragraph">
                  <wp:posOffset>-170597</wp:posOffset>
                </wp:positionV>
                <wp:extent cx="2905125" cy="3548418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4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612425">
                              <w:rPr>
                                <w:b/>
                                <w:sz w:val="36"/>
                                <w:u w:val="single"/>
                              </w:rPr>
                              <w:t>23</w:t>
                            </w:r>
                          </w:p>
                          <w:p w:rsidR="0060379B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9,746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748,186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5.914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2.163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612425">
                              <w:rPr>
                                <w:sz w:val="36"/>
                              </w:rPr>
                              <w:t>39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71F37">
                              <w:rPr>
                                <w:sz w:val="36"/>
                              </w:rPr>
                              <w:t xml:space="preserve">x </w:t>
                            </w:r>
                            <w:r w:rsidR="00612425">
                              <w:rPr>
                                <w:sz w:val="36"/>
                              </w:rPr>
                              <w:t>74</w:t>
                            </w:r>
                          </w:p>
                          <w:p w:rsidR="008B5718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8,736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16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1852D6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E17683">
                              <w:rPr>
                                <w:sz w:val="36"/>
                              </w:rPr>
                              <w:t>00</w:t>
                            </w:r>
                            <w:r w:rsidR="00A629BF">
                              <w:rPr>
                                <w:sz w:val="36"/>
                              </w:rPr>
                              <w:t xml:space="preserve"> x </w:t>
                            </w:r>
                            <w:r w:rsidR="00612425">
                              <w:rPr>
                                <w:sz w:val="36"/>
                              </w:rPr>
                              <w:t>5.18</w:t>
                            </w:r>
                          </w:p>
                          <w:p w:rsidR="00612425" w:rsidRPr="008B5718" w:rsidRDefault="00612425" w:rsidP="006124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 </w:t>
                            </w:r>
                            <w:r>
                              <w:rPr>
                                <w:sz w:val="36"/>
                              </w:rPr>
                              <w:t>rectangle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</w:rPr>
                              <w:t xml:space="preserve"> has sides of 4m and 5m. What is its perimeter? </w:t>
                            </w:r>
                          </w:p>
                          <w:p w:rsidR="00612425" w:rsidRDefault="00612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9C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1pt;margin-top:-13.45pt;width:228.75pt;height:279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612425">
                        <w:rPr>
                          <w:b/>
                          <w:sz w:val="36"/>
                          <w:u w:val="single"/>
                        </w:rPr>
                        <w:t>23</w:t>
                      </w:r>
                    </w:p>
                    <w:p w:rsidR="0060379B" w:rsidRDefault="00612425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9,746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748,186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612425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5.914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2.163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612425">
                        <w:rPr>
                          <w:sz w:val="36"/>
                        </w:rPr>
                        <w:t>39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771F37">
                        <w:rPr>
                          <w:sz w:val="36"/>
                        </w:rPr>
                        <w:t xml:space="preserve">x </w:t>
                      </w:r>
                      <w:r w:rsidR="00612425">
                        <w:rPr>
                          <w:sz w:val="36"/>
                        </w:rPr>
                        <w:t>74</w:t>
                      </w:r>
                    </w:p>
                    <w:p w:rsidR="008B5718" w:rsidRDefault="00612425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8,736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16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1852D6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>0</w:t>
                      </w:r>
                      <w:r w:rsidR="00E17683">
                        <w:rPr>
                          <w:sz w:val="36"/>
                        </w:rPr>
                        <w:t>00</w:t>
                      </w:r>
                      <w:r w:rsidR="00A629BF">
                        <w:rPr>
                          <w:sz w:val="36"/>
                        </w:rPr>
                        <w:t xml:space="preserve"> x </w:t>
                      </w:r>
                      <w:r w:rsidR="00612425">
                        <w:rPr>
                          <w:sz w:val="36"/>
                        </w:rPr>
                        <w:t>5.18</w:t>
                      </w:r>
                    </w:p>
                    <w:p w:rsidR="00612425" w:rsidRPr="008B5718" w:rsidRDefault="00612425" w:rsidP="006124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 </w:t>
                      </w:r>
                      <w:r>
                        <w:rPr>
                          <w:sz w:val="36"/>
                        </w:rPr>
                        <w:t>rectangle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</w:rPr>
                        <w:t xml:space="preserve"> has sides of 4m and 5m. What is its perimeter? </w:t>
                      </w:r>
                    </w:p>
                    <w:p w:rsidR="00612425" w:rsidRDefault="0061242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86CC7FA" wp14:editId="704089F9">
                <wp:simplePos x="0" y="0"/>
                <wp:positionH relativeFrom="column">
                  <wp:posOffset>20472</wp:posOffset>
                </wp:positionH>
                <wp:positionV relativeFrom="paragraph">
                  <wp:posOffset>3459707</wp:posOffset>
                </wp:positionV>
                <wp:extent cx="2955290" cy="3316406"/>
                <wp:effectExtent l="0" t="0" r="1651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3316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0E2A5E">
                              <w:rPr>
                                <w:b/>
                                <w:sz w:val="36"/>
                                <w:u w:val="single"/>
                              </w:rPr>
                              <w:t>2</w:t>
                            </w:r>
                            <w:r w:rsidR="00612425">
                              <w:rPr>
                                <w:b/>
                                <w:sz w:val="36"/>
                                <w:u w:val="single"/>
                              </w:rPr>
                              <w:t>4</w:t>
                            </w:r>
                          </w:p>
                          <w:p w:rsidR="0060379B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749.15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96.3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612425">
                              <w:rPr>
                                <w:sz w:val="36"/>
                              </w:rPr>
                              <w:t>74,810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612425">
                              <w:rPr>
                                <w:sz w:val="36"/>
                              </w:rPr>
                              <w:t>1,478</w:t>
                            </w:r>
                          </w:p>
                          <w:p w:rsidR="008B5718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190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38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8B5718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6,432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57780C">
                              <w:rPr>
                                <w:sz w:val="36"/>
                              </w:rPr>
                              <w:t>3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612425">
                              <w:rPr>
                                <w:sz w:val="36"/>
                              </w:rPr>
                              <w:t>109</w:t>
                            </w:r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100</w:t>
                            </w:r>
                          </w:p>
                          <w:p w:rsidR="00612425" w:rsidRDefault="00612425" w:rsidP="006124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List 3 multiples of 19.</w:t>
                            </w:r>
                          </w:p>
                          <w:p w:rsidR="00612425" w:rsidRDefault="00612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C7FA" id="_x0000_s1027" type="#_x0000_t202" style="position:absolute;margin-left:1.6pt;margin-top:272.4pt;width:232.7pt;height:261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0E2A5E">
                        <w:rPr>
                          <w:b/>
                          <w:sz w:val="36"/>
                          <w:u w:val="single"/>
                        </w:rPr>
                        <w:t>2</w:t>
                      </w:r>
                      <w:r w:rsidR="00612425">
                        <w:rPr>
                          <w:b/>
                          <w:sz w:val="36"/>
                          <w:u w:val="single"/>
                        </w:rPr>
                        <w:t>4</w:t>
                      </w:r>
                    </w:p>
                    <w:p w:rsidR="0060379B" w:rsidRDefault="00612425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749.15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96.3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E17683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612425">
                        <w:rPr>
                          <w:sz w:val="36"/>
                        </w:rPr>
                        <w:t>74,810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612425">
                        <w:rPr>
                          <w:sz w:val="36"/>
                        </w:rPr>
                        <w:t>1,478</w:t>
                      </w:r>
                    </w:p>
                    <w:p w:rsidR="008B5718" w:rsidRDefault="00612425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190</w:t>
                      </w:r>
                      <w:r w:rsidR="00771F37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38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8B5718" w:rsidRDefault="00612425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6,432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57780C">
                        <w:rPr>
                          <w:sz w:val="36"/>
                        </w:rPr>
                        <w:t>3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Default="00A629BF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612425">
                        <w:rPr>
                          <w:sz w:val="36"/>
                        </w:rPr>
                        <w:t>109</w:t>
                      </w:r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</w:rPr>
                        <w:t>÷</w:t>
                      </w:r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100</w:t>
                      </w:r>
                    </w:p>
                    <w:p w:rsidR="00612425" w:rsidRDefault="00612425" w:rsidP="006124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List 3 multiples of 19.</w:t>
                      </w:r>
                    </w:p>
                    <w:p w:rsidR="00612425" w:rsidRDefault="0061242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6FA1296" wp14:editId="72A7EB84">
            <wp:simplePos x="0" y="0"/>
            <wp:positionH relativeFrom="column">
              <wp:posOffset>2412365</wp:posOffset>
            </wp:positionH>
            <wp:positionV relativeFrom="paragraph">
              <wp:posOffset>3534467</wp:posOffset>
            </wp:positionV>
            <wp:extent cx="523875" cy="419100"/>
            <wp:effectExtent l="0" t="0" r="9525" b="0"/>
            <wp:wrapNone/>
            <wp:docPr id="17" name="Picture 1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F031DDE" wp14:editId="259D8B51">
            <wp:simplePos x="0" y="0"/>
            <wp:positionH relativeFrom="column">
              <wp:posOffset>142875</wp:posOffset>
            </wp:positionH>
            <wp:positionV relativeFrom="paragraph">
              <wp:posOffset>3531292</wp:posOffset>
            </wp:positionV>
            <wp:extent cx="419100" cy="374650"/>
            <wp:effectExtent l="0" t="0" r="0" b="6350"/>
            <wp:wrapNone/>
            <wp:docPr id="9" name="Picture 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C0C0CB0" wp14:editId="054F9388">
                <wp:simplePos x="0" y="0"/>
                <wp:positionH relativeFrom="column">
                  <wp:posOffset>3091218</wp:posOffset>
                </wp:positionH>
                <wp:positionV relativeFrom="paragraph">
                  <wp:posOffset>-170597</wp:posOffset>
                </wp:positionV>
                <wp:extent cx="2905125" cy="3521122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21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612425">
                              <w:rPr>
                                <w:b/>
                                <w:sz w:val="36"/>
                                <w:u w:val="single"/>
                              </w:rPr>
                              <w:t>22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612425">
                              <w:rPr>
                                <w:sz w:val="36"/>
                              </w:rPr>
                              <w:t>74.38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 w:rsidR="00612425">
                              <w:rPr>
                                <w:sz w:val="36"/>
                              </w:rPr>
                              <w:t>4.876</w:t>
                            </w:r>
                          </w:p>
                          <w:p w:rsidR="0060379B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65,486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38,548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197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42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612425">
                              <w:rPr>
                                <w:sz w:val="36"/>
                              </w:rPr>
                              <w:t>9,742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612425">
                              <w:rPr>
                                <w:sz w:val="36"/>
                              </w:rPr>
                              <w:t>5</w:t>
                            </w:r>
                          </w:p>
                          <w:p w:rsidR="0060379B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269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10 = </w:t>
                            </w:r>
                          </w:p>
                          <w:p w:rsidR="000E2A5E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List 3 factors of </w:t>
                            </w:r>
                            <w:r w:rsidR="00612425">
                              <w:rPr>
                                <w:sz w:val="36"/>
                              </w:rPr>
                              <w:t>100</w:t>
                            </w:r>
                            <w:r>
                              <w:rPr>
                                <w:sz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0CB0" id="_x0000_s1028" type="#_x0000_t202" style="position:absolute;margin-left:243.4pt;margin-top:-13.45pt;width:228.75pt;height:277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612425">
                        <w:rPr>
                          <w:b/>
                          <w:sz w:val="36"/>
                          <w:u w:val="single"/>
                        </w:rPr>
                        <w:t>22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612425">
                        <w:rPr>
                          <w:sz w:val="36"/>
                        </w:rPr>
                        <w:t>74.38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 w:rsidR="00612425">
                        <w:rPr>
                          <w:sz w:val="36"/>
                        </w:rPr>
                        <w:t>4.876</w:t>
                      </w:r>
                    </w:p>
                    <w:p w:rsidR="0060379B" w:rsidRDefault="00612425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65,486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38,548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612425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197</w:t>
                      </w:r>
                      <w:r w:rsidR="00FB4B8E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42</w:t>
                      </w:r>
                      <w:r w:rsidR="008B5718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612425">
                        <w:rPr>
                          <w:sz w:val="36"/>
                        </w:rPr>
                        <w:t>9,742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612425">
                        <w:rPr>
                          <w:sz w:val="36"/>
                        </w:rPr>
                        <w:t>5</w:t>
                      </w:r>
                    </w:p>
                    <w:p w:rsidR="0060379B" w:rsidRDefault="00612425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269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60379B">
                        <w:rPr>
                          <w:sz w:val="36"/>
                        </w:rPr>
                        <w:t xml:space="preserve"> 10 = </w:t>
                      </w:r>
                    </w:p>
                    <w:p w:rsidR="000E2A5E" w:rsidRDefault="000E2A5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List 3 factors of </w:t>
                      </w:r>
                      <w:r w:rsidR="00612425">
                        <w:rPr>
                          <w:sz w:val="36"/>
                        </w:rPr>
                        <w:t>100</w:t>
                      </w:r>
                      <w:r>
                        <w:rPr>
                          <w:sz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5A2C1F2" wp14:editId="7FF7574C">
                <wp:simplePos x="0" y="0"/>
                <wp:positionH relativeFrom="column">
                  <wp:posOffset>34119</wp:posOffset>
                </wp:positionH>
                <wp:positionV relativeFrom="paragraph">
                  <wp:posOffset>-170597</wp:posOffset>
                </wp:positionV>
                <wp:extent cx="2934335" cy="3507475"/>
                <wp:effectExtent l="0" t="0" r="1841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350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612425">
                              <w:rPr>
                                <w:b/>
                                <w:sz w:val="36"/>
                                <w:u w:val="single"/>
                              </w:rPr>
                              <w:t>21</w:t>
                            </w:r>
                          </w:p>
                          <w:p w:rsidR="008E26EF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87,146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1,478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612425">
                              <w:rPr>
                                <w:sz w:val="36"/>
                              </w:rPr>
                              <w:t>91.8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612425">
                              <w:rPr>
                                <w:sz w:val="36"/>
                              </w:rPr>
                              <w:t>4.76</w:t>
                            </w:r>
                          </w:p>
                          <w:p w:rsidR="008E26EF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65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22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612425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7,830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="0057780C">
                              <w:rPr>
                                <w:sz w:val="36"/>
                              </w:rPr>
                              <w:t>4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FB4B8E" w:rsidRDefault="008B5718" w:rsidP="00FB4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612425">
                              <w:rPr>
                                <w:sz w:val="36"/>
                              </w:rPr>
                              <w:t>90.8</w:t>
                            </w:r>
                            <w:r>
                              <w:rPr>
                                <w:sz w:val="36"/>
                              </w:rPr>
                              <w:t xml:space="preserve"> x 100</w:t>
                            </w:r>
                          </w:p>
                          <w:p w:rsidR="000E2A5E" w:rsidRPr="00FB4B8E" w:rsidRDefault="00612425" w:rsidP="00612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square has a side that is 6 cm. What is its perimeter?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C1F2" id="_x0000_s1029" type="#_x0000_t202" style="position:absolute;margin-left:2.7pt;margin-top:-13.45pt;width:231.05pt;height:276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pbKAIAAE4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612425">
                        <w:rPr>
                          <w:b/>
                          <w:sz w:val="36"/>
                          <w:u w:val="single"/>
                        </w:rPr>
                        <w:t>21</w:t>
                      </w:r>
                    </w:p>
                    <w:p w:rsidR="008E26EF" w:rsidRDefault="00612425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87,146</w:t>
                      </w:r>
                      <w:r w:rsidR="008E26EF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1,478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612425">
                        <w:rPr>
                          <w:sz w:val="36"/>
                        </w:rPr>
                        <w:t>91.8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612425">
                        <w:rPr>
                          <w:sz w:val="36"/>
                        </w:rPr>
                        <w:t>4.76</w:t>
                      </w:r>
                    </w:p>
                    <w:p w:rsidR="008E26EF" w:rsidRDefault="00612425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65</w:t>
                      </w:r>
                      <w:r w:rsidR="00FB4B8E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22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612425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7,830</w:t>
                      </w:r>
                      <w:r w:rsidR="00FB4B8E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5</w:t>
                      </w:r>
                      <w:r w:rsidR="0057780C">
                        <w:rPr>
                          <w:sz w:val="36"/>
                        </w:rPr>
                        <w:t>4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FB4B8E" w:rsidRDefault="008B5718" w:rsidP="00FB4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612425">
                        <w:rPr>
                          <w:sz w:val="36"/>
                        </w:rPr>
                        <w:t>90.8</w:t>
                      </w:r>
                      <w:r>
                        <w:rPr>
                          <w:sz w:val="36"/>
                        </w:rPr>
                        <w:t xml:space="preserve"> x 100</w:t>
                      </w:r>
                    </w:p>
                    <w:p w:rsidR="000E2A5E" w:rsidRPr="00FB4B8E" w:rsidRDefault="00612425" w:rsidP="00612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square has a side that is 6 cm. What is its perimeter?</w:t>
                      </w:r>
                    </w:p>
                  </w:txbxContent>
                </v:textbox>
              </v:shape>
            </w:pict>
          </mc:Fallback>
        </mc:AlternateContent>
      </w:r>
      <w:r w:rsidR="000C4109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09C27AEF" wp14:editId="04F2D388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8" name="Picture 1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72A9BE6D" wp14:editId="74FB5A60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9C6FB99" wp14:editId="11AF1DFD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D314991" wp14:editId="16E024C2">
            <wp:simplePos x="0" y="0"/>
            <wp:positionH relativeFrom="column">
              <wp:posOffset>6229350</wp:posOffset>
            </wp:positionH>
            <wp:positionV relativeFrom="paragraph">
              <wp:posOffset>-95250</wp:posOffset>
            </wp:positionV>
            <wp:extent cx="419100" cy="374650"/>
            <wp:effectExtent l="0" t="0" r="0" b="6350"/>
            <wp:wrapNone/>
            <wp:docPr id="10" name="Picture 1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FEEDB4D" wp14:editId="795FF4FB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46437B" wp14:editId="2F97C118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F"/>
    <w:rsid w:val="0005721D"/>
    <w:rsid w:val="000C4109"/>
    <w:rsid w:val="000E2A5E"/>
    <w:rsid w:val="001852D6"/>
    <w:rsid w:val="0043069C"/>
    <w:rsid w:val="0057780C"/>
    <w:rsid w:val="0060379B"/>
    <w:rsid w:val="00612425"/>
    <w:rsid w:val="00771F37"/>
    <w:rsid w:val="007E2A00"/>
    <w:rsid w:val="00862A28"/>
    <w:rsid w:val="008B5718"/>
    <w:rsid w:val="008E26EF"/>
    <w:rsid w:val="00A408B0"/>
    <w:rsid w:val="00A629BF"/>
    <w:rsid w:val="00A63387"/>
    <w:rsid w:val="00BD12AE"/>
    <w:rsid w:val="00C81BCB"/>
    <w:rsid w:val="00E17683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D191-7DD7-4DB8-A463-E59E79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AA6DED2AB459513C82A785158DE" ma:contentTypeVersion="12" ma:contentTypeDescription="Create a new document." ma:contentTypeScope="" ma:versionID="edd0b89a6ce543d1fa78098e033604fb">
  <xsd:schema xmlns:xsd="http://www.w3.org/2001/XMLSchema" xmlns:xs="http://www.w3.org/2001/XMLSchema" xmlns:p="http://schemas.microsoft.com/office/2006/metadata/properties" xmlns:ns2="f5e67dc0-79d6-4019-9828-deffe435660c" xmlns:ns3="2509f29f-4375-47c9-809d-8ad20a182f9b" targetNamespace="http://schemas.microsoft.com/office/2006/metadata/properties" ma:root="true" ma:fieldsID="ccff4ee7c849fcfbc99d3bf5f2963fce" ns2:_="" ns3:_="">
    <xsd:import namespace="f5e67dc0-79d6-4019-9828-deffe435660c"/>
    <xsd:import namespace="2509f29f-4375-47c9-809d-8ad20a182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7dc0-79d6-4019-9828-deffe43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f29f-4375-47c9-809d-8ad20a182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FD8C4-EDA6-4D33-850D-6513B898641E}"/>
</file>

<file path=customXml/itemProps2.xml><?xml version="1.0" encoding="utf-8"?>
<ds:datastoreItem xmlns:ds="http://schemas.openxmlformats.org/officeDocument/2006/customXml" ds:itemID="{D0D0F251-B82C-4EE0-AD9D-7D1F9AE5EAD5}"/>
</file>

<file path=customXml/itemProps3.xml><?xml version="1.0" encoding="utf-8"?>
<ds:datastoreItem xmlns:ds="http://schemas.openxmlformats.org/officeDocument/2006/customXml" ds:itemID="{0FA1ED3F-0E48-44F3-9DA6-B0A4561D55D5}"/>
</file>

<file path=docProps/app.xml><?xml version="1.0" encoding="utf-8"?>
<Properties xmlns="http://schemas.openxmlformats.org/officeDocument/2006/extended-properties" xmlns:vt="http://schemas.openxmlformats.org/officeDocument/2006/docPropsVTypes">
  <Template>61829C72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jandrew</cp:lastModifiedBy>
  <cp:revision>2</cp:revision>
  <cp:lastPrinted>2018-12-17T08:11:00Z</cp:lastPrinted>
  <dcterms:created xsi:type="dcterms:W3CDTF">2018-12-17T08:24:00Z</dcterms:created>
  <dcterms:modified xsi:type="dcterms:W3CDTF">2018-12-17T08:24:00Z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0x0101007D245AA6DED2AB459513C82A785158DE</vt:lpwstr>
  </property>
</Properties>
</file>