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F70E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83B0DF" wp14:editId="48251648">
                <wp:simplePos x="0" y="0"/>
                <wp:positionH relativeFrom="column">
                  <wp:posOffset>3094074</wp:posOffset>
                </wp:positionH>
                <wp:positionV relativeFrom="paragraph">
                  <wp:posOffset>4029740</wp:posOffset>
                </wp:positionV>
                <wp:extent cx="2955290" cy="3901602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901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F70E56">
                              <w:rPr>
                                <w:b/>
                                <w:sz w:val="36"/>
                                <w:u w:val="single"/>
                              </w:rPr>
                              <w:t>34</w:t>
                            </w:r>
                          </w:p>
                          <w:p w:rsidR="00F70E56" w:rsidRPr="00F70E56" w:rsidRDefault="00F70E56" w:rsidP="00F70E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Simplify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3B601D" w:rsidRPr="00F70E56" w:rsidRDefault="003A02AD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of </w:t>
                            </w:r>
                            <w:r w:rsidR="00F70E56">
                              <w:rPr>
                                <w:rFonts w:eastAsiaTheme="minorEastAsia"/>
                                <w:sz w:val="32"/>
                              </w:rPr>
                              <w:t>39</w:t>
                            </w:r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60379B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190,627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3B601D" w:rsidRPr="00F70E56">
                              <w:rPr>
                                <w:sz w:val="32"/>
                              </w:rPr>
                              <w:t>–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38,155</w:t>
                            </w:r>
                            <w:r w:rsidR="0060379B" w:rsidRPr="00F70E56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8B5718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249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51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8B5718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5,518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A629BF" w:rsidRPr="00F70E56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0379B" w:rsidRPr="00F70E56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______ = </w:t>
                            </w:r>
                            <w:r w:rsidR="003B601D" w:rsidRPr="00F70E56">
                              <w:rPr>
                                <w:sz w:val="32"/>
                              </w:rPr>
                              <w:t>878.1</w:t>
                            </w:r>
                            <w:r w:rsidR="00E17683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Pr="00F70E56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 w:rsidR="00E17683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Pr="00F70E56">
                              <w:rPr>
                                <w:sz w:val="32"/>
                              </w:rPr>
                              <w:t>100</w:t>
                            </w:r>
                          </w:p>
                          <w:p w:rsidR="00612425" w:rsidRPr="00F70E56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List 3 multiples of </w:t>
                            </w:r>
                            <w:r w:rsidR="003A02AD">
                              <w:rPr>
                                <w:sz w:val="32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Pr="00F70E56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612425" w:rsidRDefault="0061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B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65pt;margin-top:317.3pt;width:232.7pt;height:30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F70E56">
                        <w:rPr>
                          <w:b/>
                          <w:sz w:val="36"/>
                          <w:u w:val="single"/>
                        </w:rPr>
                        <w:t>34</w:t>
                      </w:r>
                    </w:p>
                    <w:p w:rsidR="00F70E56" w:rsidRPr="00F70E56" w:rsidRDefault="00F70E56" w:rsidP="00F70E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Simplify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3B601D" w:rsidRPr="00F70E56" w:rsidRDefault="003A02AD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of </w:t>
                      </w:r>
                      <w:r w:rsidR="00F70E56">
                        <w:rPr>
                          <w:rFonts w:eastAsiaTheme="minorEastAsia"/>
                          <w:sz w:val="32"/>
                        </w:rPr>
                        <w:t>39</w:t>
                      </w:r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60379B" w:rsidRPr="00F70E56" w:rsidRDefault="00F70E56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190,627</w:t>
                      </w:r>
                      <w:r w:rsidR="00771F37" w:rsidRPr="00F70E56">
                        <w:rPr>
                          <w:sz w:val="32"/>
                        </w:rPr>
                        <w:t xml:space="preserve"> </w:t>
                      </w:r>
                      <w:r w:rsidR="003B601D" w:rsidRPr="00F70E56">
                        <w:rPr>
                          <w:sz w:val="32"/>
                        </w:rPr>
                        <w:t>–</w:t>
                      </w:r>
                      <w:r w:rsidR="00771F37" w:rsidRPr="00F70E5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38,155</w:t>
                      </w:r>
                      <w:r w:rsidR="0060379B" w:rsidRPr="00F70E56">
                        <w:rPr>
                          <w:sz w:val="32"/>
                        </w:rPr>
                        <w:t xml:space="preserve"> =</w:t>
                      </w:r>
                    </w:p>
                    <w:p w:rsidR="008B5718" w:rsidRPr="00F70E56" w:rsidRDefault="00F70E56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249</w:t>
                      </w:r>
                      <w:r w:rsidR="00771F37" w:rsidRPr="00F70E56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51</w:t>
                      </w:r>
                      <w:r w:rsidR="008B5718" w:rsidRPr="00F70E56">
                        <w:rPr>
                          <w:sz w:val="32"/>
                        </w:rPr>
                        <w:t xml:space="preserve"> = </w:t>
                      </w:r>
                    </w:p>
                    <w:p w:rsidR="008B5718" w:rsidRPr="00F70E56" w:rsidRDefault="00F70E56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5,518</w:t>
                      </w:r>
                      <w:r w:rsidR="008B5718" w:rsidRPr="00F70E56">
                        <w:rPr>
                          <w:sz w:val="32"/>
                        </w:rPr>
                        <w:t xml:space="preserve"> </w:t>
                      </w:r>
                      <w:r w:rsidR="00A629BF" w:rsidRPr="00F70E56">
                        <w:rPr>
                          <w:rFonts w:cstheme="minorHAnsi"/>
                          <w:sz w:val="32"/>
                        </w:rPr>
                        <w:t>÷</w:t>
                      </w:r>
                      <w:r w:rsidR="008B5718" w:rsidRPr="00F70E5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3</w:t>
                      </w:r>
                      <w:r w:rsidR="008B5718" w:rsidRPr="00F70E56">
                        <w:rPr>
                          <w:sz w:val="32"/>
                        </w:rPr>
                        <w:t xml:space="preserve"> = </w:t>
                      </w:r>
                    </w:p>
                    <w:p w:rsidR="0060379B" w:rsidRPr="00F70E56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______ = </w:t>
                      </w:r>
                      <w:r w:rsidR="003B601D" w:rsidRPr="00F70E56">
                        <w:rPr>
                          <w:sz w:val="32"/>
                        </w:rPr>
                        <w:t>878.1</w:t>
                      </w:r>
                      <w:r w:rsidR="00E17683" w:rsidRPr="00F70E56">
                        <w:rPr>
                          <w:sz w:val="32"/>
                        </w:rPr>
                        <w:t xml:space="preserve"> </w:t>
                      </w:r>
                      <w:r w:rsidRPr="00F70E56">
                        <w:rPr>
                          <w:rFonts w:cstheme="minorHAnsi"/>
                          <w:sz w:val="32"/>
                        </w:rPr>
                        <w:t>÷</w:t>
                      </w:r>
                      <w:r w:rsidR="00E17683" w:rsidRPr="00F70E56">
                        <w:rPr>
                          <w:sz w:val="32"/>
                        </w:rPr>
                        <w:t xml:space="preserve"> </w:t>
                      </w:r>
                      <w:r w:rsidRPr="00F70E56">
                        <w:rPr>
                          <w:sz w:val="32"/>
                        </w:rPr>
                        <w:t>100</w:t>
                      </w:r>
                    </w:p>
                    <w:p w:rsidR="00612425" w:rsidRPr="00F70E56" w:rsidRDefault="00612425" w:rsidP="006124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List 3 multiples of </w:t>
                      </w:r>
                      <w:r w:rsidR="003A02AD">
                        <w:rPr>
                          <w:sz w:val="32"/>
                        </w:rPr>
                        <w:t>24</w:t>
                      </w:r>
                      <w:bookmarkStart w:id="1" w:name="_GoBack"/>
                      <w:bookmarkEnd w:id="1"/>
                      <w:r w:rsidRPr="00F70E56">
                        <w:rPr>
                          <w:sz w:val="32"/>
                        </w:rPr>
                        <w:t>.</w:t>
                      </w:r>
                    </w:p>
                    <w:p w:rsidR="00612425" w:rsidRDefault="0061242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B9A9177" wp14:editId="13CB41B3">
                <wp:simplePos x="0" y="0"/>
                <wp:positionH relativeFrom="margin">
                  <wp:posOffset>63795</wp:posOffset>
                </wp:positionH>
                <wp:positionV relativeFrom="paragraph">
                  <wp:posOffset>4019106</wp:posOffset>
                </wp:positionV>
                <wp:extent cx="2905125" cy="3912781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91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F70E56">
                              <w:rPr>
                                <w:b/>
                                <w:sz w:val="36"/>
                                <w:u w:val="single"/>
                              </w:rPr>
                              <w:t>33</w:t>
                            </w:r>
                          </w:p>
                          <w:p w:rsidR="00F70E56" w:rsidRPr="00F70E56" w:rsidRDefault="00F70E56" w:rsidP="00F70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 w:rsidRPr="00F70E56">
                              <w:rPr>
                                <w:rFonts w:eastAsiaTheme="minorEastAsia"/>
                                <w:sz w:val="32"/>
                              </w:rPr>
                              <w:t>2 equivalent fractions of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</w:p>
                          <w:p w:rsidR="003B601D" w:rsidRPr="00F70E56" w:rsidRDefault="003A02AD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of </w:t>
                            </w:r>
                            <w:r w:rsidR="00F70E56">
                              <w:rPr>
                                <w:rFonts w:eastAsiaTheme="minorEastAsia"/>
                                <w:sz w:val="32"/>
                              </w:rPr>
                              <w:t>900</w:t>
                            </w:r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60379B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184.99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5.81</w:t>
                            </w:r>
                            <w:r w:rsidR="0060379B" w:rsidRPr="00F70E56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8B5718" w:rsidRPr="00F70E56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_______ = </w:t>
                            </w:r>
                            <w:r w:rsidR="00F70E56">
                              <w:rPr>
                                <w:sz w:val="32"/>
                              </w:rPr>
                              <w:t>88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x </w:t>
                            </w:r>
                            <w:r w:rsidR="00F70E56">
                              <w:rPr>
                                <w:sz w:val="32"/>
                              </w:rPr>
                              <w:t>45</w:t>
                            </w:r>
                          </w:p>
                          <w:p w:rsidR="008B5718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1,806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A629BF" w:rsidRPr="00F70E56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42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0379B" w:rsidRPr="00F70E56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______ = </w:t>
                            </w:r>
                            <w:r w:rsidR="001852D6" w:rsidRPr="00F70E56">
                              <w:rPr>
                                <w:sz w:val="32"/>
                              </w:rPr>
                              <w:t>1</w:t>
                            </w:r>
                            <w:r w:rsidRPr="00F70E56">
                              <w:rPr>
                                <w:sz w:val="32"/>
                              </w:rPr>
                              <w:t>0</w:t>
                            </w:r>
                            <w:r w:rsidR="00E17683" w:rsidRPr="00F70E56">
                              <w:rPr>
                                <w:sz w:val="32"/>
                              </w:rPr>
                              <w:t>00</w:t>
                            </w:r>
                            <w:r w:rsidR="00A629BF" w:rsidRPr="00F70E56">
                              <w:rPr>
                                <w:sz w:val="32"/>
                              </w:rPr>
                              <w:t xml:space="preserve"> x </w:t>
                            </w:r>
                            <w:r w:rsidR="00F70E56">
                              <w:rPr>
                                <w:sz w:val="32"/>
                              </w:rPr>
                              <w:t>1.087</w:t>
                            </w:r>
                          </w:p>
                          <w:p w:rsidR="00612425" w:rsidRPr="00F70E56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A rectangle has sides of </w:t>
                            </w:r>
                            <w:r w:rsidR="003A02AD">
                              <w:rPr>
                                <w:sz w:val="32"/>
                              </w:rPr>
                              <w:t>10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m and </w:t>
                            </w:r>
                            <w:r w:rsidR="003A02AD">
                              <w:rPr>
                                <w:sz w:val="32"/>
                              </w:rPr>
                              <w:t>178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m. What is its perimeter? </w:t>
                            </w:r>
                          </w:p>
                          <w:p w:rsidR="00612425" w:rsidRDefault="0061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9177" id="_x0000_s1027" type="#_x0000_t202" style="position:absolute;margin-left:5pt;margin-top:316.45pt;width:228.75pt;height:308.1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6cJAIAAEw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F70E56">
                        <w:rPr>
                          <w:b/>
                          <w:sz w:val="36"/>
                          <w:u w:val="single"/>
                        </w:rPr>
                        <w:t>33</w:t>
                      </w:r>
                    </w:p>
                    <w:p w:rsidR="00F70E56" w:rsidRPr="00F70E56" w:rsidRDefault="00F70E56" w:rsidP="00F70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 w:rsidRPr="00F70E56">
                        <w:rPr>
                          <w:rFonts w:eastAsiaTheme="minorEastAsia"/>
                          <w:sz w:val="32"/>
                        </w:rPr>
                        <w:t>2 equivalent fractions of</w:t>
                      </w:r>
                      <w:r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11</m:t>
                            </m:r>
                          </m:den>
                        </m:f>
                      </m:oMath>
                    </w:p>
                    <w:p w:rsidR="003B601D" w:rsidRPr="00F70E56" w:rsidRDefault="003A02AD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</m:oMath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of </w:t>
                      </w:r>
                      <w:r w:rsidR="00F70E56">
                        <w:rPr>
                          <w:rFonts w:eastAsiaTheme="minorEastAsia"/>
                          <w:sz w:val="32"/>
                        </w:rPr>
                        <w:t>900</w:t>
                      </w:r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60379B" w:rsidRPr="00F70E56" w:rsidRDefault="00F70E56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184.99</w:t>
                      </w:r>
                      <w:r w:rsidR="00771F37" w:rsidRPr="00F70E56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5.81</w:t>
                      </w:r>
                      <w:r w:rsidR="0060379B" w:rsidRPr="00F70E56">
                        <w:rPr>
                          <w:sz w:val="32"/>
                        </w:rPr>
                        <w:t xml:space="preserve"> =</w:t>
                      </w:r>
                    </w:p>
                    <w:p w:rsidR="008B5718" w:rsidRPr="00F70E56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_______ = </w:t>
                      </w:r>
                      <w:r w:rsidR="00F70E56">
                        <w:rPr>
                          <w:sz w:val="32"/>
                        </w:rPr>
                        <w:t>88</w:t>
                      </w:r>
                      <w:r w:rsidRPr="00F70E56">
                        <w:rPr>
                          <w:sz w:val="32"/>
                        </w:rPr>
                        <w:t xml:space="preserve"> </w:t>
                      </w:r>
                      <w:r w:rsidR="00771F37" w:rsidRPr="00F70E56">
                        <w:rPr>
                          <w:sz w:val="32"/>
                        </w:rPr>
                        <w:t xml:space="preserve">x </w:t>
                      </w:r>
                      <w:r w:rsidR="00F70E56">
                        <w:rPr>
                          <w:sz w:val="32"/>
                        </w:rPr>
                        <w:t>45</w:t>
                      </w:r>
                    </w:p>
                    <w:p w:rsidR="008B5718" w:rsidRPr="00F70E56" w:rsidRDefault="00F70E56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1,806</w:t>
                      </w:r>
                      <w:r w:rsidR="008B5718" w:rsidRPr="00F70E56">
                        <w:rPr>
                          <w:sz w:val="32"/>
                        </w:rPr>
                        <w:t xml:space="preserve"> </w:t>
                      </w:r>
                      <w:r w:rsidR="00A629BF" w:rsidRPr="00F70E56">
                        <w:rPr>
                          <w:rFonts w:cstheme="minorHAnsi"/>
                          <w:sz w:val="32"/>
                        </w:rPr>
                        <w:t>÷</w:t>
                      </w:r>
                      <w:r w:rsidR="008B5718" w:rsidRPr="00F70E5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42</w:t>
                      </w:r>
                      <w:r w:rsidR="008B5718" w:rsidRPr="00F70E56">
                        <w:rPr>
                          <w:sz w:val="32"/>
                        </w:rPr>
                        <w:t xml:space="preserve"> = </w:t>
                      </w:r>
                    </w:p>
                    <w:p w:rsidR="0060379B" w:rsidRPr="00F70E56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______ = </w:t>
                      </w:r>
                      <w:r w:rsidR="001852D6" w:rsidRPr="00F70E56">
                        <w:rPr>
                          <w:sz w:val="32"/>
                        </w:rPr>
                        <w:t>1</w:t>
                      </w:r>
                      <w:r w:rsidRPr="00F70E56">
                        <w:rPr>
                          <w:sz w:val="32"/>
                        </w:rPr>
                        <w:t>0</w:t>
                      </w:r>
                      <w:r w:rsidR="00E17683" w:rsidRPr="00F70E56">
                        <w:rPr>
                          <w:sz w:val="32"/>
                        </w:rPr>
                        <w:t>00</w:t>
                      </w:r>
                      <w:r w:rsidR="00A629BF" w:rsidRPr="00F70E56">
                        <w:rPr>
                          <w:sz w:val="32"/>
                        </w:rPr>
                        <w:t xml:space="preserve"> x </w:t>
                      </w:r>
                      <w:r w:rsidR="00F70E56">
                        <w:rPr>
                          <w:sz w:val="32"/>
                        </w:rPr>
                        <w:t>1.087</w:t>
                      </w:r>
                    </w:p>
                    <w:p w:rsidR="00612425" w:rsidRPr="00F70E56" w:rsidRDefault="00612425" w:rsidP="006124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A rectangle has sides of </w:t>
                      </w:r>
                      <w:r w:rsidR="003A02AD">
                        <w:rPr>
                          <w:sz w:val="32"/>
                        </w:rPr>
                        <w:t>10</w:t>
                      </w:r>
                      <w:r w:rsidRPr="00F70E56">
                        <w:rPr>
                          <w:sz w:val="32"/>
                        </w:rPr>
                        <w:t xml:space="preserve">m and </w:t>
                      </w:r>
                      <w:r w:rsidR="003A02AD">
                        <w:rPr>
                          <w:sz w:val="32"/>
                        </w:rPr>
                        <w:t>178</w:t>
                      </w:r>
                      <w:r w:rsidRPr="00F70E56">
                        <w:rPr>
                          <w:sz w:val="32"/>
                        </w:rPr>
                        <w:t xml:space="preserve">m. What is its perimeter? </w:t>
                      </w:r>
                    </w:p>
                    <w:p w:rsidR="00612425" w:rsidRDefault="0061242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7A41DBB" wp14:editId="6E15877E">
                <wp:simplePos x="0" y="0"/>
                <wp:positionH relativeFrom="column">
                  <wp:posOffset>3094074</wp:posOffset>
                </wp:positionH>
                <wp:positionV relativeFrom="paragraph">
                  <wp:posOffset>-170121</wp:posOffset>
                </wp:positionV>
                <wp:extent cx="2905125" cy="3859619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859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Pr="00F70E56" w:rsidRDefault="0060379B" w:rsidP="0060379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70E56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F70E56" w:rsidRPr="00F70E56">
                              <w:rPr>
                                <w:b/>
                                <w:sz w:val="32"/>
                                <w:u w:val="single"/>
                              </w:rPr>
                              <w:t>32</w:t>
                            </w:r>
                          </w:p>
                          <w:p w:rsidR="00F70E56" w:rsidRPr="00F70E56" w:rsidRDefault="00F70E56" w:rsidP="003B6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Simplify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3B601D" w:rsidRPr="00F70E56" w:rsidRDefault="003A02AD" w:rsidP="003B6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of </w:t>
                            </w:r>
                            <w:r w:rsidR="00F70E56">
                              <w:rPr>
                                <w:rFonts w:eastAsiaTheme="minorEastAsia"/>
                                <w:sz w:val="32"/>
                              </w:rPr>
                              <w:t>120</w:t>
                            </w:r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0379B" w:rsidRPr="00F70E56" w:rsidRDefault="008B5718" w:rsidP="003B6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_______ = </w:t>
                            </w:r>
                            <w:r w:rsidR="00F70E56">
                              <w:rPr>
                                <w:sz w:val="32"/>
                              </w:rPr>
                              <w:t>89.34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F70E56">
                              <w:rPr>
                                <w:sz w:val="32"/>
                              </w:rPr>
                              <w:t>–</w:t>
                            </w:r>
                            <w:r w:rsidR="00771F37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F70E56">
                              <w:rPr>
                                <w:sz w:val="32"/>
                              </w:rPr>
                              <w:t>3.91</w:t>
                            </w:r>
                          </w:p>
                          <w:p w:rsidR="008B5718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917</w:t>
                            </w:r>
                            <w:r w:rsidR="00FB4B8E" w:rsidRPr="00F70E56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26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8B5718" w:rsidRPr="00F70E56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_______ = </w:t>
                            </w:r>
                            <w:r w:rsidR="00F70E56">
                              <w:rPr>
                                <w:sz w:val="32"/>
                              </w:rPr>
                              <w:t>9,728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A629BF" w:rsidRPr="00F70E56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F70E56">
                              <w:rPr>
                                <w:sz w:val="32"/>
                              </w:rPr>
                              <w:t>5</w:t>
                            </w:r>
                          </w:p>
                          <w:p w:rsidR="0060379B" w:rsidRPr="00F70E56" w:rsidRDefault="00F70E56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278.01</w:t>
                            </w:r>
                            <w:r w:rsidR="0060379B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A629BF" w:rsidRPr="00F70E56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 w:rsidR="0060379B" w:rsidRPr="00F70E56">
                              <w:rPr>
                                <w:sz w:val="32"/>
                              </w:rPr>
                              <w:t xml:space="preserve"> 10 = </w:t>
                            </w:r>
                          </w:p>
                          <w:p w:rsidR="000E2A5E" w:rsidRPr="00F70E56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List 3 factors of </w:t>
                            </w:r>
                            <w:r w:rsidR="003A02AD">
                              <w:rPr>
                                <w:sz w:val="32"/>
                              </w:rPr>
                              <w:t>140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1DBB" id="_x0000_s1028" type="#_x0000_t202" style="position:absolute;margin-left:243.65pt;margin-top:-13.4pt;width:228.75pt;height:303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">
                <v:textbox>
                  <w:txbxContent>
                    <w:p w:rsidR="0060379B" w:rsidRPr="00F70E56" w:rsidRDefault="0060379B" w:rsidP="0060379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F70E56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F70E56" w:rsidRPr="00F70E56">
                        <w:rPr>
                          <w:b/>
                          <w:sz w:val="32"/>
                          <w:u w:val="single"/>
                        </w:rPr>
                        <w:t>32</w:t>
                      </w:r>
                    </w:p>
                    <w:p w:rsidR="00F70E56" w:rsidRPr="00F70E56" w:rsidRDefault="00F70E56" w:rsidP="003B6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Simplify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3B601D" w:rsidRPr="00F70E56" w:rsidRDefault="003A02AD" w:rsidP="003B6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of </w:t>
                      </w:r>
                      <w:r w:rsidR="00F70E56">
                        <w:rPr>
                          <w:rFonts w:eastAsiaTheme="minorEastAsia"/>
                          <w:sz w:val="32"/>
                        </w:rPr>
                        <w:t>120</w:t>
                      </w:r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0379B" w:rsidRPr="00F70E56" w:rsidRDefault="008B5718" w:rsidP="003B6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_______ = </w:t>
                      </w:r>
                      <w:r w:rsidR="00F70E56">
                        <w:rPr>
                          <w:sz w:val="32"/>
                        </w:rPr>
                        <w:t>89.34</w:t>
                      </w:r>
                      <w:r w:rsidR="00771F37" w:rsidRPr="00F70E56">
                        <w:rPr>
                          <w:sz w:val="32"/>
                        </w:rPr>
                        <w:t xml:space="preserve"> </w:t>
                      </w:r>
                      <w:r w:rsidR="00F70E56">
                        <w:rPr>
                          <w:sz w:val="32"/>
                        </w:rPr>
                        <w:t>–</w:t>
                      </w:r>
                      <w:r w:rsidR="00771F37" w:rsidRPr="00F70E56">
                        <w:rPr>
                          <w:sz w:val="32"/>
                        </w:rPr>
                        <w:t xml:space="preserve"> </w:t>
                      </w:r>
                      <w:r w:rsidR="00F70E56">
                        <w:rPr>
                          <w:sz w:val="32"/>
                        </w:rPr>
                        <w:t>3.91</w:t>
                      </w:r>
                    </w:p>
                    <w:p w:rsidR="008B5718" w:rsidRPr="00F70E56" w:rsidRDefault="00F70E56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917</w:t>
                      </w:r>
                      <w:r w:rsidR="00FB4B8E" w:rsidRPr="00F70E56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26</w:t>
                      </w:r>
                      <w:r w:rsidR="008B5718" w:rsidRPr="00F70E56">
                        <w:rPr>
                          <w:sz w:val="32"/>
                        </w:rPr>
                        <w:t xml:space="preserve"> =</w:t>
                      </w:r>
                    </w:p>
                    <w:p w:rsidR="008B5718" w:rsidRPr="00F70E56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_______ = </w:t>
                      </w:r>
                      <w:r w:rsidR="00F70E56">
                        <w:rPr>
                          <w:sz w:val="32"/>
                        </w:rPr>
                        <w:t>9,728</w:t>
                      </w:r>
                      <w:r w:rsidRPr="00F70E56">
                        <w:rPr>
                          <w:sz w:val="32"/>
                        </w:rPr>
                        <w:t xml:space="preserve"> </w:t>
                      </w:r>
                      <w:r w:rsidR="00A629BF" w:rsidRPr="00F70E56">
                        <w:rPr>
                          <w:rFonts w:cstheme="minorHAnsi"/>
                          <w:sz w:val="32"/>
                        </w:rPr>
                        <w:t>÷</w:t>
                      </w:r>
                      <w:r w:rsidRPr="00F70E56">
                        <w:rPr>
                          <w:sz w:val="32"/>
                        </w:rPr>
                        <w:t xml:space="preserve"> </w:t>
                      </w:r>
                      <w:r w:rsidR="00F70E56">
                        <w:rPr>
                          <w:sz w:val="32"/>
                        </w:rPr>
                        <w:t>5</w:t>
                      </w:r>
                    </w:p>
                    <w:p w:rsidR="0060379B" w:rsidRPr="00F70E56" w:rsidRDefault="00F70E56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278.01</w:t>
                      </w:r>
                      <w:r w:rsidR="0060379B" w:rsidRPr="00F70E56">
                        <w:rPr>
                          <w:sz w:val="32"/>
                        </w:rPr>
                        <w:t xml:space="preserve"> </w:t>
                      </w:r>
                      <w:r w:rsidR="00A629BF" w:rsidRPr="00F70E56">
                        <w:rPr>
                          <w:rFonts w:cstheme="minorHAnsi"/>
                          <w:sz w:val="32"/>
                        </w:rPr>
                        <w:t>÷</w:t>
                      </w:r>
                      <w:r w:rsidR="0060379B" w:rsidRPr="00F70E56">
                        <w:rPr>
                          <w:sz w:val="32"/>
                        </w:rPr>
                        <w:t xml:space="preserve"> 10 = </w:t>
                      </w:r>
                    </w:p>
                    <w:p w:rsidR="000E2A5E" w:rsidRPr="00F70E56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List 3 factors of </w:t>
                      </w:r>
                      <w:r w:rsidR="003A02AD">
                        <w:rPr>
                          <w:sz w:val="32"/>
                        </w:rPr>
                        <w:t>140</w:t>
                      </w:r>
                      <w:r w:rsidRPr="00F70E56">
                        <w:rPr>
                          <w:sz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AFBD0A7" wp14:editId="39807574">
                <wp:simplePos x="0" y="0"/>
                <wp:positionH relativeFrom="column">
                  <wp:posOffset>31898</wp:posOffset>
                </wp:positionH>
                <wp:positionV relativeFrom="paragraph">
                  <wp:posOffset>-170121</wp:posOffset>
                </wp:positionV>
                <wp:extent cx="2934335" cy="3848986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848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70E56">
                              <w:rPr>
                                <w:b/>
                                <w:sz w:val="36"/>
                                <w:u w:val="single"/>
                              </w:rPr>
                              <w:t>31</w:t>
                            </w:r>
                          </w:p>
                          <w:p w:rsidR="00F70E56" w:rsidRPr="00F70E56" w:rsidRDefault="00F70E56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 w:rsidRPr="00F70E56">
                              <w:rPr>
                                <w:rFonts w:eastAsiaTheme="minorEastAsia"/>
                                <w:sz w:val="32"/>
                              </w:rPr>
                              <w:t>2 equivalent fractions of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3B601D" w:rsidRPr="00F70E56" w:rsidRDefault="00F70E56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of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88</w:t>
                            </w:r>
                            <w:r w:rsidR="003B601D" w:rsidRPr="00F70E56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8E26EF" w:rsidRPr="00F70E56" w:rsidRDefault="00F70E56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87,493</w:t>
                            </w:r>
                            <w:r w:rsidR="008E26EF" w:rsidRPr="00F70E56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1,478,925</w:t>
                            </w:r>
                            <w:r w:rsidR="008E26EF" w:rsidRPr="00F70E56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8E26EF" w:rsidRPr="00F70E56" w:rsidRDefault="00F70E56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</w:t>
                            </w:r>
                            <w:r w:rsidR="00FB4B8E" w:rsidRPr="00F70E56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36</w:t>
                            </w:r>
                            <w:r w:rsidR="008E26EF" w:rsidRPr="00F70E56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8E26EF" w:rsidRPr="00F70E56" w:rsidRDefault="00F70E56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1,152</w:t>
                            </w:r>
                            <w:r w:rsidR="00FB4B8E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 w:rsidR="00A629BF" w:rsidRPr="00F70E56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="008B5718" w:rsidRPr="00F70E56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FB4B8E" w:rsidRPr="00F70E56" w:rsidRDefault="008B5718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______ = </w:t>
                            </w:r>
                            <w:r w:rsidR="00F70E56">
                              <w:rPr>
                                <w:sz w:val="32"/>
                              </w:rPr>
                              <w:t>167.03</w:t>
                            </w:r>
                            <w:r w:rsidRPr="00F70E56">
                              <w:rPr>
                                <w:sz w:val="32"/>
                              </w:rPr>
                              <w:t xml:space="preserve"> x 100</w:t>
                            </w:r>
                          </w:p>
                          <w:p w:rsidR="000E2A5E" w:rsidRPr="00F70E56" w:rsidRDefault="00612425" w:rsidP="003B6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F70E56">
                              <w:rPr>
                                <w:sz w:val="32"/>
                              </w:rPr>
                              <w:t xml:space="preserve">A square has a side that is </w:t>
                            </w:r>
                            <w:r w:rsidR="003A02AD">
                              <w:rPr>
                                <w:sz w:val="32"/>
                              </w:rPr>
                              <w:t>17</w:t>
                            </w:r>
                            <w:r w:rsidRPr="00F70E56">
                              <w:rPr>
                                <w:sz w:val="32"/>
                              </w:rPr>
                              <w:t>cm. What is its perimeter?</w:t>
                            </w:r>
                          </w:p>
                          <w:p w:rsidR="003B601D" w:rsidRPr="00F70E56" w:rsidRDefault="003B60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D0A7" id="_x0000_s1029" type="#_x0000_t202" style="position:absolute;margin-left:2.5pt;margin-top:-13.4pt;width:231.05pt;height:303.0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YrJgIAAEc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F70E56">
                        <w:rPr>
                          <w:b/>
                          <w:sz w:val="36"/>
                          <w:u w:val="single"/>
                        </w:rPr>
                        <w:t>31</w:t>
                      </w:r>
                    </w:p>
                    <w:p w:rsidR="00F70E56" w:rsidRPr="00F70E56" w:rsidRDefault="00F70E56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 w:rsidRPr="00F70E56">
                        <w:rPr>
                          <w:rFonts w:eastAsiaTheme="minorEastAsia"/>
                          <w:sz w:val="32"/>
                        </w:rPr>
                        <w:t>2 equivalent fractions of</w:t>
                      </w:r>
                      <w:r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3B601D" w:rsidRPr="00F70E56" w:rsidRDefault="00F70E56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of </w:t>
                      </w:r>
                      <w:r>
                        <w:rPr>
                          <w:rFonts w:eastAsiaTheme="minorEastAsia"/>
                          <w:sz w:val="32"/>
                        </w:rPr>
                        <w:t>88</w:t>
                      </w:r>
                      <w:r w:rsidR="003B601D" w:rsidRPr="00F70E56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8E26EF" w:rsidRPr="00F70E56" w:rsidRDefault="00F70E56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87,493</w:t>
                      </w:r>
                      <w:r w:rsidR="008E26EF" w:rsidRPr="00F70E56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1,478,925</w:t>
                      </w:r>
                      <w:r w:rsidR="008E26EF" w:rsidRPr="00F70E56">
                        <w:rPr>
                          <w:sz w:val="32"/>
                        </w:rPr>
                        <w:t xml:space="preserve"> =</w:t>
                      </w:r>
                    </w:p>
                    <w:p w:rsidR="008E26EF" w:rsidRPr="00F70E56" w:rsidRDefault="00F70E56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21</w:t>
                      </w:r>
                      <w:r w:rsidR="00FB4B8E" w:rsidRPr="00F70E56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36</w:t>
                      </w:r>
                      <w:r w:rsidR="008E26EF" w:rsidRPr="00F70E56">
                        <w:rPr>
                          <w:sz w:val="32"/>
                        </w:rPr>
                        <w:t xml:space="preserve"> =</w:t>
                      </w:r>
                    </w:p>
                    <w:p w:rsidR="008E26EF" w:rsidRPr="00F70E56" w:rsidRDefault="00F70E56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1,152</w:t>
                      </w:r>
                      <w:r w:rsidR="00FB4B8E" w:rsidRPr="00F70E56">
                        <w:rPr>
                          <w:sz w:val="32"/>
                        </w:rPr>
                        <w:t xml:space="preserve"> </w:t>
                      </w:r>
                      <w:r w:rsidR="00A629BF" w:rsidRPr="00F70E56">
                        <w:rPr>
                          <w:rFonts w:cstheme="minorHAnsi"/>
                          <w:sz w:val="32"/>
                        </w:rPr>
                        <w:t>÷</w:t>
                      </w:r>
                      <w:r w:rsidR="008B5718" w:rsidRPr="00F70E5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18</w:t>
                      </w:r>
                      <w:r w:rsidR="008B5718" w:rsidRPr="00F70E56">
                        <w:rPr>
                          <w:sz w:val="32"/>
                        </w:rPr>
                        <w:t xml:space="preserve"> = </w:t>
                      </w:r>
                    </w:p>
                    <w:p w:rsidR="00FB4B8E" w:rsidRPr="00F70E56" w:rsidRDefault="008B5718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______ = </w:t>
                      </w:r>
                      <w:r w:rsidR="00F70E56">
                        <w:rPr>
                          <w:sz w:val="32"/>
                        </w:rPr>
                        <w:t>167.03</w:t>
                      </w:r>
                      <w:r w:rsidRPr="00F70E56">
                        <w:rPr>
                          <w:sz w:val="32"/>
                        </w:rPr>
                        <w:t xml:space="preserve"> x 100</w:t>
                      </w:r>
                    </w:p>
                    <w:p w:rsidR="000E2A5E" w:rsidRPr="00F70E56" w:rsidRDefault="00612425" w:rsidP="003B6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</w:rPr>
                      </w:pPr>
                      <w:r w:rsidRPr="00F70E56">
                        <w:rPr>
                          <w:sz w:val="32"/>
                        </w:rPr>
                        <w:t xml:space="preserve">A square has a side that is </w:t>
                      </w:r>
                      <w:r w:rsidR="003A02AD">
                        <w:rPr>
                          <w:sz w:val="32"/>
                        </w:rPr>
                        <w:t>17</w:t>
                      </w:r>
                      <w:r w:rsidRPr="00F70E56">
                        <w:rPr>
                          <w:sz w:val="32"/>
                        </w:rPr>
                        <w:t>cm. What is its perimeter?</w:t>
                      </w:r>
                    </w:p>
                    <w:p w:rsidR="003B601D" w:rsidRPr="00F70E56" w:rsidRDefault="003B60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026B45E" wp14:editId="37E229BB">
            <wp:simplePos x="0" y="0"/>
            <wp:positionH relativeFrom="column">
              <wp:posOffset>5542516</wp:posOffset>
            </wp:positionH>
            <wp:positionV relativeFrom="paragraph">
              <wp:posOffset>4107224</wp:posOffset>
            </wp:positionV>
            <wp:extent cx="523875" cy="419100"/>
            <wp:effectExtent l="0" t="0" r="9525" b="0"/>
            <wp:wrapNone/>
            <wp:docPr id="4" name="Picture 4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A67AB85" wp14:editId="762BFD2E">
            <wp:simplePos x="0" y="0"/>
            <wp:positionH relativeFrom="column">
              <wp:posOffset>3177805</wp:posOffset>
            </wp:positionH>
            <wp:positionV relativeFrom="paragraph">
              <wp:posOffset>4072712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09CD542" wp14:editId="6BAE0F14">
            <wp:simplePos x="0" y="0"/>
            <wp:positionH relativeFrom="column">
              <wp:posOffset>142875</wp:posOffset>
            </wp:positionH>
            <wp:positionV relativeFrom="paragraph">
              <wp:posOffset>4084128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F8564C2" wp14:editId="0B772EF0">
            <wp:simplePos x="0" y="0"/>
            <wp:positionH relativeFrom="column">
              <wp:posOffset>2412365</wp:posOffset>
            </wp:positionH>
            <wp:positionV relativeFrom="paragraph">
              <wp:posOffset>4087303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01AFF2D7" wp14:editId="5603CDA3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AF4D482" wp14:editId="4D897E74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EC51277" wp14:editId="59622F67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F70E5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0E2A5E"/>
    <w:rsid w:val="001852D6"/>
    <w:rsid w:val="003A02AD"/>
    <w:rsid w:val="003B601D"/>
    <w:rsid w:val="0043069C"/>
    <w:rsid w:val="0057780C"/>
    <w:rsid w:val="0060379B"/>
    <w:rsid w:val="00612425"/>
    <w:rsid w:val="00771F37"/>
    <w:rsid w:val="007E2A00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  <w:rsid w:val="00F70E56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E9242-CC16-4F16-89DC-236301E7647A}"/>
</file>

<file path=customXml/itemProps2.xml><?xml version="1.0" encoding="utf-8"?>
<ds:datastoreItem xmlns:ds="http://schemas.openxmlformats.org/officeDocument/2006/customXml" ds:itemID="{A43B2120-09DB-44D9-AE20-97766EC96537}"/>
</file>

<file path=customXml/itemProps3.xml><?xml version="1.0" encoding="utf-8"?>
<ds:datastoreItem xmlns:ds="http://schemas.openxmlformats.org/officeDocument/2006/customXml" ds:itemID="{F60192E7-EE4E-46E8-ACE0-DC9AF34637DD}"/>
</file>

<file path=docProps/app.xml><?xml version="1.0" encoding="utf-8"?>
<Properties xmlns="http://schemas.openxmlformats.org/officeDocument/2006/extended-properties" xmlns:vt="http://schemas.openxmlformats.org/officeDocument/2006/docPropsVTypes">
  <Template>90CCE9A9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2019-01-21T08:06:00Z</cp:lastPrinted>
  <dcterms:created xsi:type="dcterms:W3CDTF">2019-01-21T08:06:00Z</dcterms:created>
  <dcterms:modified xsi:type="dcterms:W3CDTF">2019-01-21T08:06:00Z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