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E176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9FA146" wp14:editId="32FAC403">
                <wp:simplePos x="0" y="0"/>
                <wp:positionH relativeFrom="column">
                  <wp:posOffset>41564</wp:posOffset>
                </wp:positionH>
                <wp:positionV relativeFrom="paragraph">
                  <wp:posOffset>3224151</wp:posOffset>
                </wp:positionV>
                <wp:extent cx="2905125" cy="2636322"/>
                <wp:effectExtent l="0" t="0" r="285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3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A629BF">
                              <w:rPr>
                                <w:b/>
                                <w:sz w:val="36"/>
                                <w:u w:val="single"/>
                              </w:rPr>
                              <w:t>12</w:t>
                            </w:r>
                          </w:p>
                          <w:p w:rsidR="0060379B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327.61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13.816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A629BF">
                              <w:rPr>
                                <w:sz w:val="36"/>
                              </w:rPr>
                              <w:t>39,082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A629BF">
                              <w:rPr>
                                <w:sz w:val="36"/>
                              </w:rPr>
                              <w:t>341</w:t>
                            </w:r>
                          </w:p>
                          <w:p w:rsidR="008B5718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703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52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8B5718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5,812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Pr="008B5718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 = 5,617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A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253.85pt;width:228.75pt;height:20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A629BF">
                        <w:rPr>
                          <w:b/>
                          <w:sz w:val="36"/>
                          <w:u w:val="single"/>
                        </w:rPr>
                        <w:t>12</w:t>
                      </w:r>
                    </w:p>
                    <w:p w:rsidR="0060379B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327.61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13.816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E17683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A629BF">
                        <w:rPr>
                          <w:sz w:val="36"/>
                        </w:rPr>
                        <w:t>39,082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A629BF">
                        <w:rPr>
                          <w:sz w:val="36"/>
                        </w:rPr>
                        <w:t>341</w:t>
                      </w:r>
                    </w:p>
                    <w:p w:rsidR="008B5718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703</w:t>
                      </w:r>
                      <w:r w:rsidR="00771F37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52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8B5718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5,812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7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Pr="008B5718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 = 5,617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3E68CD" wp14:editId="4A4765C7">
                <wp:simplePos x="0" y="0"/>
                <wp:positionH relativeFrom="column">
                  <wp:posOffset>6145481</wp:posOffset>
                </wp:positionH>
                <wp:positionV relativeFrom="paragraph">
                  <wp:posOffset>-172192</wp:posOffset>
                </wp:positionV>
                <wp:extent cx="2905125" cy="2588821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A629BF">
                              <w:rPr>
                                <w:b/>
                                <w:sz w:val="36"/>
                                <w:u w:val="single"/>
                              </w:rPr>
                              <w:t>11</w:t>
                            </w:r>
                          </w:p>
                          <w:p w:rsidR="0060379B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3,478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11,976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2.07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0.75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A629BF">
                              <w:rPr>
                                <w:sz w:val="36"/>
                              </w:rPr>
                              <w:t>92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71F37">
                              <w:rPr>
                                <w:sz w:val="36"/>
                              </w:rPr>
                              <w:t xml:space="preserve">x </w:t>
                            </w:r>
                            <w:r w:rsidR="00A629BF">
                              <w:rPr>
                                <w:sz w:val="36"/>
                              </w:rPr>
                              <w:t>21</w:t>
                            </w:r>
                          </w:p>
                          <w:p w:rsidR="008B5718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3,405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1852D6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E17683">
                              <w:rPr>
                                <w:sz w:val="36"/>
                              </w:rPr>
                              <w:t>00</w:t>
                            </w:r>
                            <w:r w:rsidR="00A629BF">
                              <w:rPr>
                                <w:sz w:val="36"/>
                              </w:rPr>
                              <w:t xml:space="preserve"> x 3.012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68CD" id="_x0000_s1027" type="#_x0000_t202" style="position:absolute;margin-left:483.9pt;margin-top:-13.55pt;width:228.75pt;height:203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A629BF">
                        <w:rPr>
                          <w:b/>
                          <w:sz w:val="36"/>
                          <w:u w:val="single"/>
                        </w:rPr>
                        <w:t>11</w:t>
                      </w:r>
                    </w:p>
                    <w:p w:rsidR="0060379B" w:rsidRDefault="00A629BF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3,478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11,976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A629BF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2.07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0.75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A629BF">
                        <w:rPr>
                          <w:sz w:val="36"/>
                        </w:rPr>
                        <w:t>92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71F37">
                        <w:rPr>
                          <w:sz w:val="36"/>
                        </w:rPr>
                        <w:t xml:space="preserve">x </w:t>
                      </w:r>
                      <w:r w:rsidR="00A629BF">
                        <w:rPr>
                          <w:sz w:val="36"/>
                        </w:rPr>
                        <w:t>21</w:t>
                      </w:r>
                    </w:p>
                    <w:p w:rsidR="008B5718" w:rsidRDefault="00A629BF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3,405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4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1852D6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0</w:t>
                      </w:r>
                      <w:r w:rsidR="00E17683">
                        <w:rPr>
                          <w:sz w:val="36"/>
                        </w:rPr>
                        <w:t>00</w:t>
                      </w:r>
                      <w:r w:rsidR="00A629BF">
                        <w:rPr>
                          <w:sz w:val="36"/>
                        </w:rPr>
                        <w:t xml:space="preserve"> x 3.012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0184CF3" wp14:editId="2F4CCEF6">
                <wp:simplePos x="0" y="0"/>
                <wp:positionH relativeFrom="column">
                  <wp:posOffset>3093522</wp:posOffset>
                </wp:positionH>
                <wp:positionV relativeFrom="paragraph">
                  <wp:posOffset>-172192</wp:posOffset>
                </wp:positionV>
                <wp:extent cx="2905125" cy="26123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A629BF">
                              <w:rPr>
                                <w:b/>
                                <w:sz w:val="36"/>
                                <w:u w:val="single"/>
                              </w:rPr>
                              <w:t>10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A629BF">
                              <w:rPr>
                                <w:sz w:val="36"/>
                              </w:rPr>
                              <w:t>36.87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 w:rsidR="00A629BF">
                              <w:rPr>
                                <w:sz w:val="36"/>
                              </w:rPr>
                              <w:t>8.954</w:t>
                            </w:r>
                          </w:p>
                          <w:p w:rsidR="0060379B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13,267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8,954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193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42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A629BF">
                              <w:rPr>
                                <w:sz w:val="36"/>
                              </w:rPr>
                              <w:t>6,302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sz w:val="36"/>
                              </w:rPr>
                              <w:t>3</w:t>
                            </w:r>
                          </w:p>
                          <w:p w:rsidR="0060379B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35.6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4CF3" id="_x0000_s1028" type="#_x0000_t202" style="position:absolute;margin-left:243.6pt;margin-top:-13.55pt;width:228.75pt;height:205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A629BF">
                        <w:rPr>
                          <w:b/>
                          <w:sz w:val="36"/>
                          <w:u w:val="single"/>
                        </w:rPr>
                        <w:t>10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A629BF">
                        <w:rPr>
                          <w:sz w:val="36"/>
                        </w:rPr>
                        <w:t>36.87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 w:rsidR="00A629BF">
                        <w:rPr>
                          <w:sz w:val="36"/>
                        </w:rPr>
                        <w:t>8.954</w:t>
                      </w:r>
                    </w:p>
                    <w:p w:rsidR="0060379B" w:rsidRDefault="00A629BF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13,267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8,954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A629BF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193</w:t>
                      </w:r>
                      <w:r w:rsidR="00771F37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42</w:t>
                      </w:r>
                      <w:r w:rsidR="008B5718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A629BF">
                        <w:rPr>
                          <w:sz w:val="36"/>
                        </w:rPr>
                        <w:t>6,302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sz w:val="36"/>
                        </w:rPr>
                        <w:t>3</w:t>
                      </w:r>
                    </w:p>
                    <w:p w:rsidR="0060379B" w:rsidRDefault="00A629BF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35.6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60379B">
                        <w:rPr>
                          <w:sz w:val="36"/>
                        </w:rPr>
                        <w:t xml:space="preserve"> 10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0AC6E30" wp14:editId="620BF177">
                <wp:simplePos x="0" y="0"/>
                <wp:positionH relativeFrom="column">
                  <wp:posOffset>41564</wp:posOffset>
                </wp:positionH>
                <wp:positionV relativeFrom="paragraph">
                  <wp:posOffset>-172193</wp:posOffset>
                </wp:positionV>
                <wp:extent cx="2905125" cy="2612571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12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A629BF">
                              <w:rPr>
                                <w:b/>
                                <w:sz w:val="36"/>
                                <w:u w:val="single"/>
                              </w:rPr>
                              <w:t>9</w:t>
                            </w:r>
                          </w:p>
                          <w:p w:rsidR="008E26EF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13,456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6,890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A629BF">
                              <w:rPr>
                                <w:sz w:val="36"/>
                              </w:rPr>
                              <w:t>56.71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A629BF">
                              <w:rPr>
                                <w:sz w:val="36"/>
                              </w:rPr>
                              <w:t>8.96</w:t>
                            </w:r>
                          </w:p>
                          <w:p w:rsidR="008E26EF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32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17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5,605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8E26EF" w:rsidRP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A629BF">
                              <w:rPr>
                                <w:sz w:val="36"/>
                              </w:rPr>
                              <w:t>0.792</w:t>
                            </w:r>
                            <w:r>
                              <w:rPr>
                                <w:sz w:val="36"/>
                              </w:rPr>
                              <w:t xml:space="preserve"> 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6E30" id="_x0000_s1029" type="#_x0000_t202" style="position:absolute;margin-left:3.25pt;margin-top:-13.55pt;width:228.75pt;height:205.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A629BF">
                        <w:rPr>
                          <w:b/>
                          <w:sz w:val="36"/>
                          <w:u w:val="single"/>
                        </w:rPr>
                        <w:t>9</w:t>
                      </w:r>
                    </w:p>
                    <w:p w:rsidR="008E26EF" w:rsidRDefault="00A629BF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13,456</w:t>
                      </w:r>
                      <w:r w:rsidR="008E26EF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6,890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A629BF">
                        <w:rPr>
                          <w:sz w:val="36"/>
                        </w:rPr>
                        <w:t>56.71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A629BF">
                        <w:rPr>
                          <w:sz w:val="36"/>
                        </w:rPr>
                        <w:t>8.96</w:t>
                      </w:r>
                    </w:p>
                    <w:p w:rsidR="008E26EF" w:rsidRDefault="00A629BF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32</w:t>
                      </w:r>
                      <w:r w:rsidR="00771F37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17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A629BF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5,605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5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8E26EF" w:rsidRPr="008B5718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A629BF">
                        <w:rPr>
                          <w:sz w:val="36"/>
                        </w:rPr>
                        <w:t>0.792</w:t>
                      </w:r>
                      <w:r>
                        <w:rPr>
                          <w:sz w:val="36"/>
                        </w:rPr>
                        <w:t xml:space="preserve"> x 100</w:t>
                      </w:r>
                    </w:p>
                  </w:txbxContent>
                </v:textbox>
              </v:shape>
            </w:pict>
          </mc:Fallback>
        </mc:AlternateContent>
      </w:r>
      <w:r w:rsidR="000C4109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5611B74" wp14:editId="29671F5D">
            <wp:simplePos x="0" y="0"/>
            <wp:positionH relativeFrom="column">
              <wp:posOffset>2371725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42AEDC0" wp14:editId="2DEFDD15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6012BB2" wp14:editId="55F626ED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F403514" wp14:editId="3D411815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85DE587" wp14:editId="253B40CA">
            <wp:simplePos x="0" y="0"/>
            <wp:positionH relativeFrom="column">
              <wp:posOffset>142875</wp:posOffset>
            </wp:positionH>
            <wp:positionV relativeFrom="paragraph">
              <wp:posOffset>3286125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D314991" wp14:editId="16E024C2">
            <wp:simplePos x="0" y="0"/>
            <wp:positionH relativeFrom="column">
              <wp:posOffset>6229350</wp:posOffset>
            </wp:positionH>
            <wp:positionV relativeFrom="paragraph">
              <wp:posOffset>-95250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F"/>
    <w:rsid w:val="0005721D"/>
    <w:rsid w:val="000C4109"/>
    <w:rsid w:val="001852D6"/>
    <w:rsid w:val="0043069C"/>
    <w:rsid w:val="0060379B"/>
    <w:rsid w:val="00771F37"/>
    <w:rsid w:val="00862A28"/>
    <w:rsid w:val="008B5718"/>
    <w:rsid w:val="008E26EF"/>
    <w:rsid w:val="00A408B0"/>
    <w:rsid w:val="00A629BF"/>
    <w:rsid w:val="00A63387"/>
    <w:rsid w:val="00BD12AE"/>
    <w:rsid w:val="00C81BCB"/>
    <w:rsid w:val="00E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A60C0-2E1C-4D07-BBB4-4BC42A4CBA96}"/>
</file>

<file path=customXml/itemProps2.xml><?xml version="1.0" encoding="utf-8"?>
<ds:datastoreItem xmlns:ds="http://schemas.openxmlformats.org/officeDocument/2006/customXml" ds:itemID="{774018E0-94C7-4D70-892C-B3AC917F13BF}"/>
</file>

<file path=customXml/itemProps3.xml><?xml version="1.0" encoding="utf-8"?>
<ds:datastoreItem xmlns:ds="http://schemas.openxmlformats.org/officeDocument/2006/customXml" ds:itemID="{F0904FA6-BC47-408B-95D1-34EF705AB538}"/>
</file>

<file path=docProps/app.xml><?xml version="1.0" encoding="utf-8"?>
<Properties xmlns="http://schemas.openxmlformats.org/officeDocument/2006/extended-properties" xmlns:vt="http://schemas.openxmlformats.org/officeDocument/2006/docPropsVTypes">
  <Template>42392560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2</cp:revision>
  <cp:lastPrinted>2018-11-26T13:05:00Z</cp:lastPrinted>
  <dcterms:created xsi:type="dcterms:W3CDTF">2018-11-26T13:11:00Z</dcterms:created>
  <dcterms:modified xsi:type="dcterms:W3CDTF">2018-11-26T13:11:00Z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