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AE" w:rsidRDefault="0061242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C0C0CB0" wp14:editId="054F9388">
                <wp:simplePos x="0" y="0"/>
                <wp:positionH relativeFrom="column">
                  <wp:posOffset>3091218</wp:posOffset>
                </wp:positionH>
                <wp:positionV relativeFrom="paragraph">
                  <wp:posOffset>-170597</wp:posOffset>
                </wp:positionV>
                <wp:extent cx="2905125" cy="3521122"/>
                <wp:effectExtent l="0" t="0" r="2857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521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612425">
                              <w:rPr>
                                <w:b/>
                                <w:sz w:val="36"/>
                                <w:u w:val="single"/>
                              </w:rPr>
                              <w:t>2</w:t>
                            </w:r>
                            <w:r w:rsidR="00F12DFF">
                              <w:rPr>
                                <w:b/>
                                <w:sz w:val="36"/>
                                <w:u w:val="single"/>
                              </w:rPr>
                              <w:t>6</w:t>
                            </w:r>
                          </w:p>
                          <w:p w:rsidR="0060379B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F12DFF">
                              <w:rPr>
                                <w:sz w:val="36"/>
                              </w:rPr>
                              <w:t>56.24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+ </w:t>
                            </w:r>
                            <w:r w:rsidR="00F12DFF">
                              <w:rPr>
                                <w:sz w:val="36"/>
                              </w:rPr>
                              <w:t>1.047</w:t>
                            </w:r>
                          </w:p>
                          <w:p w:rsidR="0060379B" w:rsidRDefault="00F12DFF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14,792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sz w:val="36"/>
                              </w:rPr>
                              <w:t>8,493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F12DFF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142</w:t>
                            </w:r>
                            <w:r w:rsidR="00FB4B8E">
                              <w:rPr>
                                <w:sz w:val="36"/>
                              </w:rPr>
                              <w:t xml:space="preserve"> x </w:t>
                            </w:r>
                            <w:r>
                              <w:rPr>
                                <w:sz w:val="36"/>
                              </w:rPr>
                              <w:t>56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F12DFF">
                              <w:rPr>
                                <w:sz w:val="36"/>
                              </w:rPr>
                              <w:t>7,149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612425">
                              <w:rPr>
                                <w:sz w:val="36"/>
                              </w:rPr>
                              <w:t>5</w:t>
                            </w:r>
                          </w:p>
                          <w:p w:rsidR="0060379B" w:rsidRDefault="00F12DFF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19.3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10 = </w:t>
                            </w:r>
                          </w:p>
                          <w:p w:rsidR="000E2A5E" w:rsidRDefault="000E2A5E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List 3 factors of </w:t>
                            </w:r>
                            <w:r w:rsidR="00F12DFF">
                              <w:rPr>
                                <w:sz w:val="36"/>
                              </w:rPr>
                              <w:t>50</w:t>
                            </w:r>
                            <w:r>
                              <w:rPr>
                                <w:sz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C0C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4pt;margin-top:-13.45pt;width:228.75pt;height:277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612425">
                        <w:rPr>
                          <w:b/>
                          <w:sz w:val="36"/>
                          <w:u w:val="single"/>
                        </w:rPr>
                        <w:t>2</w:t>
                      </w:r>
                      <w:r w:rsidR="00F12DFF">
                        <w:rPr>
                          <w:b/>
                          <w:sz w:val="36"/>
                          <w:u w:val="single"/>
                        </w:rPr>
                        <w:t>6</w:t>
                      </w:r>
                    </w:p>
                    <w:p w:rsidR="0060379B" w:rsidRDefault="008B5718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F12DFF">
                        <w:rPr>
                          <w:sz w:val="36"/>
                        </w:rPr>
                        <w:t>56.24</w:t>
                      </w:r>
                      <w:r w:rsidR="00771F37">
                        <w:rPr>
                          <w:sz w:val="36"/>
                        </w:rPr>
                        <w:t xml:space="preserve"> + </w:t>
                      </w:r>
                      <w:r w:rsidR="00F12DFF">
                        <w:rPr>
                          <w:sz w:val="36"/>
                        </w:rPr>
                        <w:t>1.047</w:t>
                      </w:r>
                    </w:p>
                    <w:p w:rsidR="0060379B" w:rsidRDefault="00F12DFF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14,792</w:t>
                      </w:r>
                      <w:r w:rsidR="00771F37">
                        <w:rPr>
                          <w:sz w:val="36"/>
                        </w:rPr>
                        <w:t xml:space="preserve"> – </w:t>
                      </w:r>
                      <w:r>
                        <w:rPr>
                          <w:sz w:val="36"/>
                        </w:rPr>
                        <w:t>8,493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F12DFF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142</w:t>
                      </w:r>
                      <w:r w:rsidR="00FB4B8E">
                        <w:rPr>
                          <w:sz w:val="36"/>
                        </w:rPr>
                        <w:t xml:space="preserve"> x </w:t>
                      </w:r>
                      <w:r>
                        <w:rPr>
                          <w:sz w:val="36"/>
                        </w:rPr>
                        <w:t>56</w:t>
                      </w:r>
                      <w:r w:rsidR="008B5718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F12DFF">
                        <w:rPr>
                          <w:sz w:val="36"/>
                        </w:rPr>
                        <w:t>7,149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612425">
                        <w:rPr>
                          <w:sz w:val="36"/>
                        </w:rPr>
                        <w:t>5</w:t>
                      </w:r>
                    </w:p>
                    <w:p w:rsidR="0060379B" w:rsidRDefault="00F12DFF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19.3</w:t>
                      </w:r>
                      <w:r w:rsidR="0060379B"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 w:rsidR="0060379B">
                        <w:rPr>
                          <w:sz w:val="36"/>
                        </w:rPr>
                        <w:t xml:space="preserve"> 10 = </w:t>
                      </w:r>
                    </w:p>
                    <w:p w:rsidR="000E2A5E" w:rsidRDefault="000E2A5E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List 3 factors of </w:t>
                      </w:r>
                      <w:r w:rsidR="00F12DFF">
                        <w:rPr>
                          <w:sz w:val="36"/>
                        </w:rPr>
                        <w:t>50</w:t>
                      </w:r>
                      <w:r>
                        <w:rPr>
                          <w:sz w:val="3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5A2C1F2" wp14:editId="7FF7574C">
                <wp:simplePos x="0" y="0"/>
                <wp:positionH relativeFrom="column">
                  <wp:posOffset>34119</wp:posOffset>
                </wp:positionH>
                <wp:positionV relativeFrom="paragraph">
                  <wp:posOffset>-170597</wp:posOffset>
                </wp:positionV>
                <wp:extent cx="2934335" cy="3507475"/>
                <wp:effectExtent l="0" t="0" r="1841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350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EF" w:rsidRDefault="008E26EF" w:rsidP="008E26EF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–</w:t>
                            </w: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612425">
                              <w:rPr>
                                <w:b/>
                                <w:sz w:val="36"/>
                                <w:u w:val="single"/>
                              </w:rPr>
                              <w:t>2</w:t>
                            </w:r>
                            <w:r w:rsidR="00F12DFF">
                              <w:rPr>
                                <w:b/>
                                <w:sz w:val="36"/>
                                <w:u w:val="single"/>
                              </w:rPr>
                              <w:t>5</w:t>
                            </w:r>
                          </w:p>
                          <w:p w:rsidR="008E26EF" w:rsidRDefault="00F12DFF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74,579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9,706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E26EF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F12DFF">
                              <w:rPr>
                                <w:sz w:val="36"/>
                              </w:rPr>
                              <w:t>77.3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– </w:t>
                            </w:r>
                            <w:r w:rsidR="00F12DFF">
                              <w:rPr>
                                <w:sz w:val="36"/>
                              </w:rPr>
                              <w:t>7.86</w:t>
                            </w:r>
                          </w:p>
                          <w:p w:rsidR="008E26EF" w:rsidRDefault="00F12DFF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19</w:t>
                            </w:r>
                            <w:r w:rsidR="00FB4B8E">
                              <w:rPr>
                                <w:sz w:val="36"/>
                              </w:rPr>
                              <w:t xml:space="preserve"> x </w:t>
                            </w:r>
                            <w:r>
                              <w:rPr>
                                <w:sz w:val="36"/>
                              </w:rPr>
                              <w:t>35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E26EF" w:rsidRDefault="00F12DFF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4,686</w:t>
                            </w:r>
                            <w:r w:rsidR="00FB4B8E"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33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FB4B8E" w:rsidRDefault="008B5718" w:rsidP="00FB4B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</w:t>
                            </w:r>
                            <w:r w:rsidR="00F12DFF">
                              <w:rPr>
                                <w:sz w:val="36"/>
                              </w:rPr>
                              <w:t>0.27</w:t>
                            </w:r>
                            <w:r>
                              <w:rPr>
                                <w:sz w:val="36"/>
                              </w:rPr>
                              <w:t xml:space="preserve"> x 100</w:t>
                            </w:r>
                          </w:p>
                          <w:p w:rsidR="000E2A5E" w:rsidRPr="00FB4B8E" w:rsidRDefault="00612425" w:rsidP="006124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A square has a side that is </w:t>
                            </w:r>
                            <w:r w:rsidR="00F12DFF">
                              <w:rPr>
                                <w:sz w:val="36"/>
                              </w:rPr>
                              <w:t>12</w:t>
                            </w:r>
                            <w:r>
                              <w:rPr>
                                <w:sz w:val="36"/>
                              </w:rPr>
                              <w:t>m. What is its perimeter?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C1F2" id="_x0000_s1027" type="#_x0000_t202" style="position:absolute;margin-left:2.7pt;margin-top:-13.45pt;width:231.05pt;height:276.2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">
                <v:textbox>
                  <w:txbxContent>
                    <w:p w:rsidR="008E26EF" w:rsidRDefault="008E26EF" w:rsidP="008E26EF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–</w:t>
                      </w: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="00612425">
                        <w:rPr>
                          <w:b/>
                          <w:sz w:val="36"/>
                          <w:u w:val="single"/>
                        </w:rPr>
                        <w:t>2</w:t>
                      </w:r>
                      <w:r w:rsidR="00F12DFF">
                        <w:rPr>
                          <w:b/>
                          <w:sz w:val="36"/>
                          <w:u w:val="single"/>
                        </w:rPr>
                        <w:t>5</w:t>
                      </w:r>
                    </w:p>
                    <w:p w:rsidR="008E26EF" w:rsidRDefault="00F12DFF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74,579</w:t>
                      </w:r>
                      <w:r w:rsidR="008E26EF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9,706</w:t>
                      </w:r>
                      <w:r w:rsidR="008E26EF">
                        <w:rPr>
                          <w:sz w:val="36"/>
                        </w:rPr>
                        <w:t xml:space="preserve"> =</w:t>
                      </w:r>
                    </w:p>
                    <w:p w:rsidR="008E26EF" w:rsidRDefault="008B5718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F12DFF">
                        <w:rPr>
                          <w:sz w:val="36"/>
                        </w:rPr>
                        <w:t>77.3</w:t>
                      </w:r>
                      <w:r w:rsidR="00771F37">
                        <w:rPr>
                          <w:sz w:val="36"/>
                        </w:rPr>
                        <w:t xml:space="preserve"> – </w:t>
                      </w:r>
                      <w:r w:rsidR="00F12DFF">
                        <w:rPr>
                          <w:sz w:val="36"/>
                        </w:rPr>
                        <w:t>7.86</w:t>
                      </w:r>
                    </w:p>
                    <w:p w:rsidR="008E26EF" w:rsidRDefault="00F12DFF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19</w:t>
                      </w:r>
                      <w:r w:rsidR="00FB4B8E">
                        <w:rPr>
                          <w:sz w:val="36"/>
                        </w:rPr>
                        <w:t xml:space="preserve"> x </w:t>
                      </w:r>
                      <w:r>
                        <w:rPr>
                          <w:sz w:val="36"/>
                        </w:rPr>
                        <w:t>35</w:t>
                      </w:r>
                      <w:r w:rsidR="008E26EF">
                        <w:rPr>
                          <w:sz w:val="36"/>
                        </w:rPr>
                        <w:t xml:space="preserve"> =</w:t>
                      </w:r>
                    </w:p>
                    <w:p w:rsidR="008E26EF" w:rsidRDefault="00F12DFF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4,686</w:t>
                      </w:r>
                      <w:r w:rsidR="00FB4B8E"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33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FB4B8E" w:rsidRDefault="008B5718" w:rsidP="00FB4B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</w:t>
                      </w:r>
                      <w:r w:rsidR="00F12DFF">
                        <w:rPr>
                          <w:sz w:val="36"/>
                        </w:rPr>
                        <w:t>0.27</w:t>
                      </w:r>
                      <w:r>
                        <w:rPr>
                          <w:sz w:val="36"/>
                        </w:rPr>
                        <w:t xml:space="preserve"> x 100</w:t>
                      </w:r>
                    </w:p>
                    <w:p w:rsidR="000E2A5E" w:rsidRPr="00FB4B8E" w:rsidRDefault="00612425" w:rsidP="006124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A square has a side that is </w:t>
                      </w:r>
                      <w:r w:rsidR="00F12DFF">
                        <w:rPr>
                          <w:sz w:val="36"/>
                        </w:rPr>
                        <w:t>12</w:t>
                      </w:r>
                      <w:r>
                        <w:rPr>
                          <w:sz w:val="36"/>
                        </w:rPr>
                        <w:t>m. What is its perimeter?</w:t>
                      </w:r>
                    </w:p>
                  </w:txbxContent>
                </v:textbox>
              </v:shape>
            </w:pict>
          </mc:Fallback>
        </mc:AlternateContent>
      </w:r>
      <w:r w:rsidR="000C4109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72A9BE6D" wp14:editId="74FB5A60">
            <wp:simplePos x="0" y="0"/>
            <wp:positionH relativeFrom="column">
              <wp:posOffset>5429250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9" name="Picture 19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69C6FB99" wp14:editId="11AF1DFD">
            <wp:simplePos x="0" y="0"/>
            <wp:positionH relativeFrom="column">
              <wp:posOffset>2371725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2" name="Picture 12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FEEDB4D" wp14:editId="795FF4FB">
            <wp:simplePos x="0" y="0"/>
            <wp:positionH relativeFrom="column">
              <wp:posOffset>3209925</wp:posOffset>
            </wp:positionH>
            <wp:positionV relativeFrom="paragraph">
              <wp:posOffset>-95250</wp:posOffset>
            </wp:positionV>
            <wp:extent cx="419100" cy="375204"/>
            <wp:effectExtent l="0" t="0" r="0" b="6350"/>
            <wp:wrapNone/>
            <wp:docPr id="11" name="Picture 11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146437B" wp14:editId="2F97C118">
            <wp:simplePos x="0" y="0"/>
            <wp:positionH relativeFrom="column">
              <wp:posOffset>142875</wp:posOffset>
            </wp:positionH>
            <wp:positionV relativeFrom="paragraph">
              <wp:posOffset>-95250</wp:posOffset>
            </wp:positionV>
            <wp:extent cx="419100" cy="375204"/>
            <wp:effectExtent l="0" t="0" r="0" b="6350"/>
            <wp:wrapNone/>
            <wp:docPr id="6" name="Picture 6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12AE" w:rsidSect="008E26E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EF"/>
    <w:rsid w:val="0005721D"/>
    <w:rsid w:val="000C4109"/>
    <w:rsid w:val="000E2A5E"/>
    <w:rsid w:val="001852D6"/>
    <w:rsid w:val="0043069C"/>
    <w:rsid w:val="0057780C"/>
    <w:rsid w:val="0060379B"/>
    <w:rsid w:val="00612425"/>
    <w:rsid w:val="00771F37"/>
    <w:rsid w:val="007E2A00"/>
    <w:rsid w:val="00862A28"/>
    <w:rsid w:val="008B5718"/>
    <w:rsid w:val="008E26EF"/>
    <w:rsid w:val="00A408B0"/>
    <w:rsid w:val="00A629BF"/>
    <w:rsid w:val="00A63387"/>
    <w:rsid w:val="00BD12AE"/>
    <w:rsid w:val="00C81BCB"/>
    <w:rsid w:val="00E17683"/>
    <w:rsid w:val="00F12DFF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4D191-7DD7-4DB8-A463-E59E7944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45AA6DED2AB459513C82A785158DE" ma:contentTypeVersion="12" ma:contentTypeDescription="Create a new document." ma:contentTypeScope="" ma:versionID="edd0b89a6ce543d1fa78098e033604fb">
  <xsd:schema xmlns:xsd="http://www.w3.org/2001/XMLSchema" xmlns:xs="http://www.w3.org/2001/XMLSchema" xmlns:p="http://schemas.microsoft.com/office/2006/metadata/properties" xmlns:ns2="f5e67dc0-79d6-4019-9828-deffe435660c" xmlns:ns3="2509f29f-4375-47c9-809d-8ad20a182f9b" targetNamespace="http://schemas.microsoft.com/office/2006/metadata/properties" ma:root="true" ma:fieldsID="ccff4ee7c849fcfbc99d3bf5f2963fce" ns2:_="" ns3:_="">
    <xsd:import namespace="f5e67dc0-79d6-4019-9828-deffe435660c"/>
    <xsd:import namespace="2509f29f-4375-47c9-809d-8ad20a182f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7dc0-79d6-4019-9828-deffe4356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9f29f-4375-47c9-809d-8ad20a182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01865-5709-4B45-A6B0-E6CBCCA7FFB8}"/>
</file>

<file path=customXml/itemProps2.xml><?xml version="1.0" encoding="utf-8"?>
<ds:datastoreItem xmlns:ds="http://schemas.openxmlformats.org/officeDocument/2006/customXml" ds:itemID="{70E469D4-3F02-4FA6-B36C-D4E57E3C5FD7}"/>
</file>

<file path=customXml/itemProps3.xml><?xml version="1.0" encoding="utf-8"?>
<ds:datastoreItem xmlns:ds="http://schemas.openxmlformats.org/officeDocument/2006/customXml" ds:itemID="{F2C7D9E0-13B5-4D18-8DA0-5772EA94E3A3}"/>
</file>

<file path=docProps/app.xml><?xml version="1.0" encoding="utf-8"?>
<Properties xmlns="http://schemas.openxmlformats.org/officeDocument/2006/extended-properties" xmlns:vt="http://schemas.openxmlformats.org/officeDocument/2006/docPropsVTypes">
  <Template>D754D846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jandrew</cp:lastModifiedBy>
  <cp:revision>2</cp:revision>
  <cp:lastPrinted>2018-12-17T08:11:00Z</cp:lastPrinted>
  <dcterms:created xsi:type="dcterms:W3CDTF">2019-01-08T08:31:00Z</dcterms:created>
  <dcterms:modified xsi:type="dcterms:W3CDTF">2019-01-08T08:31:00Z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0x0101007D245AA6DED2AB459513C82A785158DE</vt:lpwstr>
  </property>
</Properties>
</file>